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Default="00B60780" w:rsidP="005B43B5">
      <w:pPr>
        <w:pStyle w:val="FormHeading"/>
        <w:tabs>
          <w:tab w:val="clear" w:pos="5103"/>
          <w:tab w:val="center" w:pos="5040"/>
        </w:tabs>
      </w:pPr>
      <w:bookmarkStart w:id="0" w:name="_GoBack"/>
      <w:bookmarkEnd w:id="0"/>
      <w:r>
        <w:tab/>
      </w:r>
      <w:fldSimple w:instr=" TITLE  \* MERGEFORMAT ">
        <w:r w:rsidR="00784E25">
          <w:t>Special Leave (Paid and Unpaid) Application Form</w:t>
        </w:r>
      </w:fldSimple>
      <w:r>
        <w:tab/>
      </w:r>
      <w:fldSimple w:instr=" DOCPROPERTY &quot;Form Number&quot; \* MERGEFORMAT ">
        <w:r w:rsidR="00784E25">
          <w:t>CHRIS/68</w:t>
        </w:r>
      </w:fldSimple>
    </w:p>
    <w:p w:rsidR="00B60780" w:rsidRDefault="00B60780" w:rsidP="005B43B5">
      <w:pPr>
        <w:spacing w:after="40"/>
        <w:jc w:val="both"/>
      </w:pPr>
      <w:r>
        <w:t xml:space="preserve">Please discuss your plans with your </w:t>
      </w:r>
      <w:r w:rsidR="00726A45">
        <w:t xml:space="preserve">manager or Head of </w:t>
      </w:r>
      <w:r w:rsidR="0079785C">
        <w:t>I</w:t>
      </w:r>
      <w:r w:rsidR="00726A45">
        <w:t>nstitution before completing this form</w:t>
      </w:r>
      <w:r>
        <w:t xml:space="preserve">. </w:t>
      </w:r>
      <w:r w:rsidR="005B43B5">
        <w:t xml:space="preserve"> </w:t>
      </w:r>
      <w:r w:rsidR="00B3680D">
        <w:t xml:space="preserve">This form should be used for applications for </w:t>
      </w:r>
      <w:r w:rsidR="004A16C2">
        <w:t xml:space="preserve">Special Leave in accordance with the University’s Special Leave Policy. </w:t>
      </w:r>
      <w:r w:rsidR="007137AE">
        <w:t>Please note that t</w:t>
      </w:r>
      <w:r w:rsidR="00B3680D">
        <w:t xml:space="preserve">here are </w:t>
      </w:r>
      <w:r w:rsidR="007137AE">
        <w:t>alternative</w:t>
      </w:r>
      <w:r w:rsidR="005105C5">
        <w:t xml:space="preserve"> forms for maternity, paternity, parental</w:t>
      </w:r>
      <w:r w:rsidR="00C7373F">
        <w:t xml:space="preserve">, </w:t>
      </w:r>
      <w:r w:rsidR="00DB4C17">
        <w:t>a</w:t>
      </w:r>
      <w:r w:rsidR="005105C5">
        <w:t>doption</w:t>
      </w:r>
      <w:r w:rsidR="00DB4C17">
        <w:t>, sickness</w:t>
      </w:r>
      <w:r w:rsidR="00B3680D">
        <w:t xml:space="preserve">, </w:t>
      </w:r>
      <w:r w:rsidR="00DB4C17">
        <w:t xml:space="preserve">flexible working, </w:t>
      </w:r>
      <w:r w:rsidR="00B3680D">
        <w:t>academic</w:t>
      </w:r>
      <w:r w:rsidR="00DB4C17">
        <w:t xml:space="preserve">, sabbatical and </w:t>
      </w:r>
      <w:r w:rsidR="00B3680D">
        <w:t xml:space="preserve">study leave. </w:t>
      </w:r>
      <w:r w:rsidR="004A16C2">
        <w:t>Please u</w:t>
      </w:r>
      <w:r w:rsidR="00B3680D">
        <w:t>se one of those</w:t>
      </w:r>
      <w:r w:rsidR="00DB4C17">
        <w:t xml:space="preserve">, as </w:t>
      </w:r>
      <w:r w:rsidR="00B3680D">
        <w:t>appropriate.</w:t>
      </w:r>
    </w:p>
    <w:p w:rsidR="00B60780" w:rsidRDefault="00B60780">
      <w:pPr>
        <w:pStyle w:val="PartHeader"/>
      </w:pPr>
      <w:r>
        <w:t>PART 1 – Application for Leave</w:t>
      </w:r>
    </w:p>
    <w:p w:rsidR="00B60780" w:rsidRDefault="00B60780">
      <w:pPr>
        <w:pStyle w:val="PartCompleter"/>
      </w:pPr>
      <w:r>
        <w:t>To be completed by the employee</w:t>
      </w:r>
    </w:p>
    <w:p w:rsidR="00B60780" w:rsidRDefault="00B60780">
      <w:pPr>
        <w:pStyle w:val="SectionHeader"/>
      </w:pPr>
      <w:r>
        <w:t xml:space="preserve">Section A – Personal </w:t>
      </w:r>
      <w:r w:rsidR="00C03591">
        <w:t xml:space="preserve">and Employment </w:t>
      </w:r>
      <w:r>
        <w:t>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69"/>
        <w:gridCol w:w="7951"/>
      </w:tblGrid>
      <w:tr w:rsidR="00B60780" w:rsidTr="00390C41">
        <w:tblPrEx>
          <w:tblCellMar>
            <w:top w:w="0" w:type="dxa"/>
            <w:bottom w:w="0" w:type="dxa"/>
          </w:tblCellMar>
        </w:tblPrEx>
        <w:tc>
          <w:tcPr>
            <w:tcW w:w="2469" w:type="dxa"/>
            <w:tcBorders>
              <w:right w:val="single" w:sz="4" w:space="0" w:color="auto"/>
            </w:tcBorders>
            <w:shd w:val="clear" w:color="auto" w:fill="E6E6E6"/>
          </w:tcPr>
          <w:p w:rsidR="00B60780" w:rsidRDefault="0079785C">
            <w:r>
              <w:t>Please answer all questions</w:t>
            </w:r>
            <w:r w:rsidR="00B60780">
              <w:t>.</w:t>
            </w:r>
            <w:r w:rsidR="005B43B5">
              <w:t xml:space="preserve"> </w:t>
            </w:r>
            <w:r w:rsidR="00B60780">
              <w:t>Your person</w:t>
            </w:r>
            <w:r w:rsidR="00D277ED">
              <w:t>al</w:t>
            </w:r>
            <w:r w:rsidR="00B60780">
              <w:t xml:space="preserve"> reference number can be found on your payslip.</w:t>
            </w:r>
          </w:p>
          <w:p w:rsidR="00C03591" w:rsidRDefault="00C03591"/>
          <w:p w:rsidR="00C03591" w:rsidRDefault="00C03591" w:rsidP="005712BE">
            <w:r>
              <w:t xml:space="preserve">Questions </w:t>
            </w:r>
            <w:r w:rsidR="001E3301">
              <w:t>6</w:t>
            </w:r>
            <w:r>
              <w:t xml:space="preserve"> and </w:t>
            </w:r>
            <w:r w:rsidR="001E3301">
              <w:t>7</w:t>
            </w:r>
            <w:r>
              <w:t>: it is very important that we know what days of the week you are working in order that we can calculate your leave enti</w:t>
            </w:r>
            <w:r w:rsidR="005105C5">
              <w:t xml:space="preserve">tlement correctly. </w:t>
            </w:r>
            <w:r w:rsidR="005B43B5">
              <w:t xml:space="preserve"> </w:t>
            </w:r>
            <w:r w:rsidR="005105C5">
              <w:t xml:space="preserve">In </w:t>
            </w:r>
            <w:r w:rsidR="005105C5">
              <w:lastRenderedPageBreak/>
              <w:t xml:space="preserve">question </w:t>
            </w:r>
            <w:r w:rsidR="005712BE">
              <w:t>7</w:t>
            </w:r>
            <w:r>
              <w:t xml:space="preserve"> tell us the start date of this pattern (even if in the past).</w:t>
            </w:r>
            <w:r w:rsidR="005B43B5">
              <w:t xml:space="preserve"> </w:t>
            </w:r>
            <w:r>
              <w:t xml:space="preserve"> If your pattern changes before you go on leave, you must tell us.</w:t>
            </w:r>
          </w:p>
        </w:tc>
        <w:tc>
          <w:tcPr>
            <w:tcW w:w="7951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8"/>
              <w:gridCol w:w="3632"/>
              <w:gridCol w:w="1832"/>
            </w:tblGrid>
            <w:tr w:rsidR="00B60780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:rsidR="00B60780" w:rsidRDefault="00C03591" w:rsidP="00390C41">
                  <w:r>
                    <w:lastRenderedPageBreak/>
                    <w:t>1</w:t>
                  </w:r>
                  <w:r w:rsidR="00B60780">
                    <w:t xml:space="preserve">. </w:t>
                  </w:r>
                  <w:r w:rsidR="00390C41">
                    <w:t xml:space="preserve">Name 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60780" w:rsidRDefault="00B60780" w:rsidP="00A63795"/>
              </w:tc>
            </w:tr>
            <w:tr w:rsidR="00A63795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32" w:type="dxa"/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:rsidR="00A63795" w:rsidRDefault="00C53D99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 w:rsidRPr="00C53D99">
                    <w:t>2</w:t>
                  </w:r>
                  <w:r w:rsidR="00A63795" w:rsidRPr="00C53D99">
                    <w:t>.</w:t>
                  </w:r>
                  <w:r w:rsidR="00A63795">
                    <w:t xml:space="preserve"> Personal Reference Number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63795" w:rsidRDefault="00A63795" w:rsidP="00A63795"/>
              </w:tc>
            </w:tr>
            <w:tr w:rsidR="00B60780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:rsidR="00B60780" w:rsidRDefault="00C53D99">
                  <w:r>
                    <w:t>3</w:t>
                  </w:r>
                  <w:r w:rsidR="00B60780">
                    <w:t>. Position Held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60780" w:rsidRDefault="00B60780" w:rsidP="00A63795"/>
              </w:tc>
            </w:tr>
            <w:tr w:rsidR="00B60780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:rsidR="00B60780" w:rsidRDefault="00C53D99">
                  <w:r>
                    <w:t>4</w:t>
                  </w:r>
                  <w:r w:rsidR="00B60780">
                    <w:t xml:space="preserve">. Faculty </w:t>
                  </w:r>
                  <w:r w:rsidR="00B3680D">
                    <w:t>/ Department</w:t>
                  </w:r>
                  <w:r w:rsidR="00B60780">
                    <w:t xml:space="preserve"> 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60780" w:rsidRDefault="00B60780" w:rsidP="00A63795"/>
              </w:tc>
            </w:tr>
            <w:tr w:rsidR="00646DF3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8" w:type="dxa"/>
                  <w:tcBorders>
                    <w:top w:val="nil"/>
                    <w:bottom w:val="nil"/>
                  </w:tcBorders>
                  <w:vAlign w:val="center"/>
                </w:tcPr>
                <w:p w:rsidR="00646DF3" w:rsidRDefault="00646DF3">
                  <w:r>
                    <w:t>5. Email address</w:t>
                  </w:r>
                </w:p>
              </w:tc>
              <w:tc>
                <w:tcPr>
                  <w:tcW w:w="5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46DF3" w:rsidRDefault="00646DF3" w:rsidP="00A63795"/>
              </w:tc>
            </w:tr>
          </w:tbl>
          <w:p w:rsidR="00B60780" w:rsidRDefault="00B60780"/>
          <w:tbl>
            <w:tblPr>
              <w:tblW w:w="7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5359"/>
              <w:gridCol w:w="317"/>
            </w:tblGrid>
            <w:tr w:rsidR="001B6416" w:rsidTr="001B6416">
              <w:tc>
                <w:tcPr>
                  <w:tcW w:w="205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B6416" w:rsidRDefault="00646DF3" w:rsidP="001B6416">
                  <w:r>
                    <w:t>6</w:t>
                  </w:r>
                  <w:r w:rsidR="001B6416">
                    <w:t>. Working pattern</w:t>
                  </w:r>
                </w:p>
                <w:p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Every weekday Monday - Friday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</w:tr>
            <w:tr w:rsidR="001B6416" w:rsidTr="001B6416">
              <w:tc>
                <w:tcPr>
                  <w:tcW w:w="205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If other, please specify below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16" w:rsidRDefault="001B6416" w:rsidP="005A50D9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C03591" w:rsidRDefault="00C03591" w:rsidP="00C035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"/>
              <w:gridCol w:w="529"/>
              <w:gridCol w:w="561"/>
              <w:gridCol w:w="529"/>
              <w:gridCol w:w="628"/>
              <w:gridCol w:w="531"/>
              <w:gridCol w:w="561"/>
              <w:gridCol w:w="531"/>
              <w:gridCol w:w="543"/>
              <w:gridCol w:w="531"/>
              <w:gridCol w:w="546"/>
              <w:gridCol w:w="531"/>
              <w:gridCol w:w="572"/>
              <w:gridCol w:w="531"/>
            </w:tblGrid>
            <w:tr w:rsidR="00C03591" w:rsidTr="005A50D9">
              <w:tc>
                <w:tcPr>
                  <w:tcW w:w="547" w:type="dxa"/>
                  <w:tcBorders>
                    <w:top w:val="nil"/>
                    <w:left w:val="nil"/>
                    <w:bottom w:val="nil"/>
                  </w:tcBorders>
                </w:tcPr>
                <w:p w:rsidR="00C03591" w:rsidRDefault="00C03591" w:rsidP="005A50D9">
                  <w:r>
                    <w:t>Mon</w:t>
                  </w:r>
                </w:p>
              </w:tc>
              <w:tc>
                <w:tcPr>
                  <w:tcW w:w="547" w:type="dxa"/>
                </w:tcPr>
                <w:p w:rsidR="00C03591" w:rsidRDefault="00C03591" w:rsidP="005A50D9"/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</w:tcPr>
                <w:p w:rsidR="00C03591" w:rsidRDefault="00C03591" w:rsidP="005A50D9">
                  <w:r>
                    <w:t>Tue</w:t>
                  </w:r>
                </w:p>
              </w:tc>
              <w:tc>
                <w:tcPr>
                  <w:tcW w:w="547" w:type="dxa"/>
                </w:tcPr>
                <w:p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:rsidR="00C03591" w:rsidRDefault="00C03591" w:rsidP="005A50D9">
                  <w:r>
                    <w:t>Wed</w:t>
                  </w:r>
                </w:p>
              </w:tc>
              <w:tc>
                <w:tcPr>
                  <w:tcW w:w="548" w:type="dxa"/>
                </w:tcPr>
                <w:p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:rsidR="00C03591" w:rsidRDefault="00C03591" w:rsidP="005A50D9">
                  <w:r>
                    <w:t>Thu</w:t>
                  </w:r>
                </w:p>
              </w:tc>
              <w:tc>
                <w:tcPr>
                  <w:tcW w:w="548" w:type="dxa"/>
                </w:tcPr>
                <w:p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:rsidR="00C03591" w:rsidRDefault="00C03591" w:rsidP="005A50D9">
                  <w:r>
                    <w:t>Fri</w:t>
                  </w:r>
                </w:p>
              </w:tc>
              <w:tc>
                <w:tcPr>
                  <w:tcW w:w="548" w:type="dxa"/>
                </w:tcPr>
                <w:p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:rsidR="00C03591" w:rsidRDefault="00C03591" w:rsidP="005A50D9">
                  <w:r>
                    <w:t>Sat</w:t>
                  </w:r>
                </w:p>
              </w:tc>
              <w:tc>
                <w:tcPr>
                  <w:tcW w:w="548" w:type="dxa"/>
                </w:tcPr>
                <w:p w:rsidR="00C03591" w:rsidRDefault="00C03591" w:rsidP="005A50D9"/>
              </w:tc>
              <w:tc>
                <w:tcPr>
                  <w:tcW w:w="548" w:type="dxa"/>
                  <w:tcBorders>
                    <w:top w:val="nil"/>
                    <w:bottom w:val="nil"/>
                  </w:tcBorders>
                </w:tcPr>
                <w:p w:rsidR="00C03591" w:rsidRDefault="00C03591" w:rsidP="005A50D9">
                  <w:r>
                    <w:t>Sun</w:t>
                  </w:r>
                </w:p>
              </w:tc>
              <w:tc>
                <w:tcPr>
                  <w:tcW w:w="548" w:type="dxa"/>
                </w:tcPr>
                <w:p w:rsidR="00C03591" w:rsidRDefault="00C03591" w:rsidP="005A50D9"/>
              </w:tc>
            </w:tr>
          </w:tbl>
          <w:p w:rsidR="00C03591" w:rsidRDefault="00C03591" w:rsidP="00C03591"/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0"/>
              <w:gridCol w:w="3632"/>
            </w:tblGrid>
            <w:tr w:rsidR="00A63795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270" w:type="dxa"/>
                  <w:tcBorders>
                    <w:top w:val="nil"/>
                    <w:bottom w:val="nil"/>
                  </w:tcBorders>
                  <w:vAlign w:val="center"/>
                </w:tcPr>
                <w:p w:rsidR="00A63795" w:rsidRDefault="00646DF3" w:rsidP="005A50D9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7</w:t>
                  </w:r>
                  <w:r w:rsidR="00A63795">
                    <w:t>. Start date of this pattern (dd/mm/yyyy)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63795" w:rsidRPr="00A26F53" w:rsidRDefault="00A63795" w:rsidP="00A63795"/>
              </w:tc>
            </w:tr>
          </w:tbl>
          <w:p w:rsidR="00C03591" w:rsidRDefault="00C03591"/>
        </w:tc>
      </w:tr>
    </w:tbl>
    <w:p w:rsidR="00AE5E71" w:rsidRDefault="00B60780">
      <w:pPr>
        <w:pStyle w:val="SectionHeader"/>
      </w:pPr>
      <w:r>
        <w:t>Section B – Details of leave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29"/>
        <w:gridCol w:w="7891"/>
      </w:tblGrid>
      <w:tr w:rsidR="00B60780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right w:val="single" w:sz="4" w:space="0" w:color="auto"/>
            </w:tcBorders>
            <w:shd w:val="clear" w:color="auto" w:fill="E6E6E6"/>
          </w:tcPr>
          <w:p w:rsidR="00B60780" w:rsidRDefault="00B60780">
            <w:r>
              <w:t>Enter details of the leave requested</w:t>
            </w:r>
            <w:r w:rsidR="00726A45">
              <w:t>.</w:t>
            </w:r>
          </w:p>
          <w:p w:rsidR="00B60780" w:rsidRDefault="00B60780"/>
          <w:p w:rsidR="00B60780" w:rsidRDefault="00B60780">
            <w:r>
              <w:t>If you are unsure which type of leave to apply for</w:t>
            </w:r>
            <w:r w:rsidR="00726A45">
              <w:t xml:space="preserve"> then</w:t>
            </w:r>
            <w:r>
              <w:t xml:space="preserve"> contact </w:t>
            </w:r>
            <w:r w:rsidR="001A431E">
              <w:t>your Departmental Administrator</w:t>
            </w:r>
          </w:p>
          <w:p w:rsidR="00B60780" w:rsidRDefault="00B60780"/>
          <w:p w:rsidR="005105C5" w:rsidRDefault="005105C5">
            <w:pPr>
              <w:rPr>
                <w:b/>
              </w:rPr>
            </w:pPr>
            <w:r w:rsidRPr="0020716A">
              <w:rPr>
                <w:b/>
              </w:rPr>
              <w:t xml:space="preserve">In the case of jury service, please </w:t>
            </w:r>
            <w:r w:rsidR="007B0ED7">
              <w:rPr>
                <w:b/>
              </w:rPr>
              <w:t>submit the</w:t>
            </w:r>
            <w:r w:rsidR="0020716A" w:rsidRPr="0020716A">
              <w:rPr>
                <w:b/>
              </w:rPr>
              <w:t xml:space="preserve"> form</w:t>
            </w:r>
            <w:r w:rsidR="0020716A">
              <w:rPr>
                <w:b/>
              </w:rPr>
              <w:t xml:space="preserve"> </w:t>
            </w:r>
            <w:r w:rsidRPr="0020716A">
              <w:rPr>
                <w:b/>
              </w:rPr>
              <w:t>before court attendance.</w:t>
            </w:r>
          </w:p>
          <w:p w:rsidR="00FA6FFF" w:rsidRDefault="00FA6FFF">
            <w:pPr>
              <w:rPr>
                <w:b/>
              </w:rPr>
            </w:pPr>
          </w:p>
          <w:p w:rsidR="00FA6FFF" w:rsidRPr="0020716A" w:rsidRDefault="00FA6FFF" w:rsidP="00C9256B">
            <w:pPr>
              <w:rPr>
                <w:b/>
              </w:rPr>
            </w:pPr>
            <w:r>
              <w:rPr>
                <w:b/>
              </w:rPr>
              <w:t xml:space="preserve">Please provide further details if required e.g. </w:t>
            </w:r>
            <w:r w:rsidR="00C9256B">
              <w:rPr>
                <w:b/>
              </w:rPr>
              <w:t>details</w:t>
            </w:r>
            <w:r>
              <w:rPr>
                <w:b/>
              </w:rPr>
              <w:t xml:space="preserve"> of any half days, multiple periods or combinations of paid or unpaid leave.</w:t>
            </w:r>
          </w:p>
        </w:tc>
        <w:tc>
          <w:tcPr>
            <w:tcW w:w="7891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6"/>
              <w:gridCol w:w="700"/>
            </w:tblGrid>
            <w:tr w:rsidR="00A63795" w:rsidTr="005070B3">
              <w:tc>
                <w:tcPr>
                  <w:tcW w:w="4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3795" w:rsidRPr="00A63795" w:rsidRDefault="00646DF3">
                  <w:pPr>
                    <w:rPr>
                      <w:b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8</w:t>
                  </w:r>
                  <w:r w:rsidR="00A63795" w:rsidRPr="00A63795">
                    <w:rPr>
                      <w:rFonts w:cs="Arial"/>
                      <w:b/>
                      <w:szCs w:val="20"/>
                    </w:rPr>
                    <w:t>. Type of leave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3795" w:rsidRDefault="00A63795">
                  <w:r>
                    <w:t xml:space="preserve">Tick </w:t>
                  </w:r>
                  <w:r w:rsidRPr="00A63795">
                    <w:rPr>
                      <w:u w:val="single"/>
                    </w:rPr>
                    <w:t>one</w:t>
                  </w:r>
                </w:p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F4761" w:rsidRDefault="00862CCF">
                  <w:r>
                    <w:t>Compassionate leave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C12B8" w:rsidRDefault="00862CCF">
                  <w:r>
                    <w:t>Emergency leave</w:t>
                  </w:r>
                  <w:r w:rsidR="002F54DB">
                    <w:t xml:space="preserve"> (emergencies involving dependants)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2F54DB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F54DB" w:rsidRDefault="002F54DB" w:rsidP="002F54DB">
                  <w:r>
                    <w:t>Emergency leave (unexpected domestic and other)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2F54DB" w:rsidRDefault="002F54DB"/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C12B8" w:rsidRDefault="00862CCF">
                  <w:r w:rsidRPr="00661E76">
                    <w:rPr>
                      <w:rFonts w:cs="Arial"/>
                      <w:szCs w:val="22"/>
                    </w:rPr>
                    <w:t>Essential civic and public duties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C12B8" w:rsidRDefault="00862CCF" w:rsidP="002E3548">
                  <w:r w:rsidRPr="00661E76">
                    <w:rPr>
                      <w:rFonts w:cs="Arial"/>
                      <w:szCs w:val="22"/>
                    </w:rPr>
                    <w:t xml:space="preserve">Service in </w:t>
                  </w:r>
                  <w:r w:rsidR="002E3548">
                    <w:rPr>
                      <w:rFonts w:cs="Arial"/>
                      <w:szCs w:val="22"/>
                    </w:rPr>
                    <w:t>the Reserve F</w:t>
                  </w:r>
                  <w:r w:rsidRPr="00661E76">
                    <w:rPr>
                      <w:rFonts w:cs="Arial"/>
                      <w:szCs w:val="22"/>
                    </w:rPr>
                    <w:t>orces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C12B8" w:rsidRDefault="00862CCF">
                  <w:r w:rsidRPr="00661E76">
                    <w:rPr>
                      <w:rFonts w:cs="Arial"/>
                      <w:szCs w:val="22"/>
                    </w:rPr>
                    <w:t xml:space="preserve">Jury Service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862CCF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62CCF" w:rsidRPr="00661E76" w:rsidRDefault="001B6416">
                  <w:pPr>
                    <w:rPr>
                      <w:rFonts w:cs="Arial"/>
                      <w:szCs w:val="22"/>
                    </w:rPr>
                  </w:pPr>
                  <w:r w:rsidRPr="00661E76">
                    <w:rPr>
                      <w:rFonts w:cs="Arial"/>
                      <w:szCs w:val="22"/>
                    </w:rPr>
                    <w:t>Attendance</w:t>
                  </w:r>
                  <w:r w:rsidR="00862CCF" w:rsidRPr="00661E76">
                    <w:rPr>
                      <w:rFonts w:cs="Arial"/>
                      <w:szCs w:val="22"/>
                    </w:rPr>
                    <w:t xml:space="preserve"> at court as a witness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862CCF" w:rsidRDefault="00862CCF"/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C12B8" w:rsidRDefault="00862CCF">
                  <w:r w:rsidRPr="00661E76">
                    <w:rPr>
                      <w:rFonts w:cs="Arial"/>
                      <w:szCs w:val="22"/>
                    </w:rPr>
                    <w:t>Fertility treatment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C12B8" w:rsidRDefault="00862CCF">
                  <w:r w:rsidRPr="00661E76">
                    <w:rPr>
                      <w:rFonts w:cs="Arial"/>
                      <w:szCs w:val="22"/>
                    </w:rPr>
                    <w:t>Elective surgery/procedures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DC12B8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C12B8" w:rsidRDefault="00862CCF">
                  <w:r w:rsidRPr="00661E76">
                    <w:rPr>
                      <w:rFonts w:cs="Arial"/>
                      <w:szCs w:val="22"/>
                    </w:rPr>
                    <w:t>Gender reassignment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C12B8" w:rsidRDefault="00DC12B8"/>
              </w:tc>
            </w:tr>
            <w:tr w:rsidR="00DF7B69" w:rsidTr="005070B3">
              <w:tc>
                <w:tcPr>
                  <w:tcW w:w="48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DF7B69" w:rsidRPr="00661E76" w:rsidRDefault="00DF7B69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Voluntary work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DF7B69" w:rsidRDefault="00DF7B69"/>
              </w:tc>
            </w:tr>
          </w:tbl>
          <w:p w:rsidR="00AE5E71" w:rsidRDefault="00AE5E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06"/>
            </w:tblGrid>
            <w:tr w:rsidR="00AE5E71" w:rsidTr="00661E76">
              <w:trPr>
                <w:trHeight w:val="1417"/>
              </w:trPr>
              <w:tc>
                <w:tcPr>
                  <w:tcW w:w="6106" w:type="dxa"/>
                  <w:shd w:val="clear" w:color="auto" w:fill="auto"/>
                </w:tcPr>
                <w:p w:rsidR="00AE5E71" w:rsidRPr="00661E76" w:rsidRDefault="00AE5E71" w:rsidP="00661E76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i/>
                    </w:rPr>
                  </w:pPr>
                  <w:r w:rsidRPr="00661E76">
                    <w:rPr>
                      <w:i/>
                    </w:rPr>
                    <w:t>Please give further details if appropriate</w:t>
                  </w:r>
                </w:p>
                <w:p w:rsidR="00AE5E71" w:rsidRDefault="00AE5E71"/>
              </w:tc>
            </w:tr>
          </w:tbl>
          <w:p w:rsidR="00A63795" w:rsidRDefault="00646DF3" w:rsidP="00A63795">
            <w:r>
              <w:t>9</w:t>
            </w:r>
            <w:r w:rsidR="00A63795">
              <w:t xml:space="preserve">. </w:t>
            </w:r>
            <w:r w:rsidR="00A63795">
              <w:rPr>
                <w:rFonts w:cs="Arial"/>
                <w:szCs w:val="20"/>
              </w:rPr>
              <w:t xml:space="preserve">Type of leave </w:t>
            </w:r>
            <w:r w:rsidR="00A63795" w:rsidRPr="00A63795">
              <w:rPr>
                <w:rFonts w:cs="Arial"/>
                <w:i/>
                <w:szCs w:val="20"/>
              </w:rPr>
              <w:t>(please refer to Special Leave policy)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54"/>
              <w:gridCol w:w="1346"/>
              <w:gridCol w:w="521"/>
            </w:tblGrid>
            <w:tr w:rsidR="00A63795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9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63795" w:rsidRDefault="00A63795" w:rsidP="00FB040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Unpaid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63795" w:rsidRDefault="00A63795" w:rsidP="00A63795">
                  <w:pPr>
                    <w:jc w:val="center"/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:rsidR="00A63795" w:rsidRDefault="00A63795" w:rsidP="00FB0405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Paid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63795" w:rsidRDefault="00A63795" w:rsidP="00A63795">
                  <w:pPr>
                    <w:jc w:val="center"/>
                  </w:pPr>
                </w:p>
              </w:tc>
            </w:tr>
          </w:tbl>
          <w:p w:rsidR="00AE5E71" w:rsidRDefault="00AE5E71"/>
          <w:tbl>
            <w:tblPr>
              <w:tblW w:w="0" w:type="auto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6"/>
              <w:gridCol w:w="3632"/>
            </w:tblGrid>
            <w:tr w:rsidR="00A63795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6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A63795" w:rsidRDefault="00646DF3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10</w:t>
                  </w:r>
                  <w:r w:rsidR="00A63795">
                    <w:t>. Start date of leave (dd/mm/yyyy)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795" w:rsidRPr="00A26F53" w:rsidRDefault="00A63795" w:rsidP="00A63795"/>
              </w:tc>
            </w:tr>
            <w:tr w:rsidR="00A63795" w:rsidTr="00A6379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6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A63795" w:rsidRDefault="00C53D99" w:rsidP="00921FF3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</w:t>
                  </w:r>
                  <w:r w:rsidR="00921FF3">
                    <w:t>1</w:t>
                  </w:r>
                  <w:r w:rsidR="00A63795">
                    <w:t>. End date of leave (dd/mm/yyyy)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795" w:rsidRPr="00A26F53" w:rsidRDefault="00A63795" w:rsidP="00A63795"/>
              </w:tc>
            </w:tr>
          </w:tbl>
          <w:p w:rsidR="0020716A" w:rsidRDefault="0020716A"/>
        </w:tc>
      </w:tr>
    </w:tbl>
    <w:p w:rsidR="00AE5955" w:rsidRDefault="008A59C1" w:rsidP="003509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133985</wp:posOffset>
                </wp:positionV>
                <wp:extent cx="2063115" cy="1311275"/>
                <wp:effectExtent l="13970" t="508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3112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41" w:rsidRPr="00215B2A" w:rsidRDefault="00390C41" w:rsidP="00390C41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5B2A">
                              <w:rPr>
                                <w:sz w:val="16"/>
                                <w:szCs w:val="16"/>
                                <w:u w:val="single"/>
                              </w:rPr>
                              <w:t>HR Use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37"/>
                            </w:tblGrid>
                            <w:tr w:rsidR="00390C41" w:rsidRPr="00215B2A" w:rsidTr="00FB0405">
                              <w:tc>
                                <w:tcPr>
                                  <w:tcW w:w="2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C41" w:rsidRPr="00215B2A" w:rsidRDefault="00390C41" w:rsidP="00AE59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RTW Status (If Tier 2 or Tier 5: </w:t>
                                  </w:r>
                                  <w:r w:rsidR="00AE5955">
                                    <w:rPr>
                                      <w:sz w:val="16"/>
                                      <w:szCs w:val="16"/>
                                    </w:rPr>
                                    <w:t>CHECK with</w:t>
                                  </w: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 Compliance</w:t>
                                  </w:r>
                                  <w:r w:rsidR="00AE5955">
                                    <w:rPr>
                                      <w:sz w:val="16"/>
                                      <w:szCs w:val="16"/>
                                    </w:rPr>
                                    <w:t xml:space="preserve"> before implementing</w:t>
                                  </w: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90C41" w:rsidRPr="00215B2A" w:rsidTr="00FB0405">
                              <w:trPr>
                                <w:trHeight w:val="284"/>
                              </w:trPr>
                              <w:tc>
                                <w:tcPr>
                                  <w:tcW w:w="2955" w:type="dxa"/>
                                  <w:shd w:val="clear" w:color="auto" w:fill="FFFFFF"/>
                                </w:tcPr>
                                <w:p w:rsidR="00390C41" w:rsidRPr="00215B2A" w:rsidRDefault="00390C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0C41" w:rsidRPr="00215B2A" w:rsidTr="00FB0405">
                              <w:tc>
                                <w:tcPr>
                                  <w:tcW w:w="2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C41" w:rsidRPr="00215B2A" w:rsidRDefault="00390C41" w:rsidP="00E147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Compliance: </w:t>
                                  </w:r>
                                  <w:r w:rsidR="00E14704">
                                    <w:rPr>
                                      <w:sz w:val="16"/>
                                      <w:szCs w:val="16"/>
                                    </w:rPr>
                                    <w:t>leave</w:t>
                                  </w:r>
                                  <w:r w:rsidRPr="00215B2A">
                                    <w:rPr>
                                      <w:sz w:val="16"/>
                                      <w:szCs w:val="16"/>
                                    </w:rPr>
                                    <w:t xml:space="preserve"> reported to UKVI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14704">
                                    <w:rPr>
                                      <w:sz w:val="16"/>
                                      <w:szCs w:val="16"/>
                                    </w:rPr>
                                    <w:t xml:space="preserve"> if necessary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(initials &amp; date)</w:t>
                                  </w:r>
                                </w:p>
                              </w:tc>
                            </w:tr>
                            <w:tr w:rsidR="00390C41" w:rsidRPr="00215B2A" w:rsidTr="00FB0405">
                              <w:trPr>
                                <w:trHeight w:val="284"/>
                              </w:trPr>
                              <w:tc>
                                <w:tcPr>
                                  <w:tcW w:w="2955" w:type="dxa"/>
                                  <w:shd w:val="clear" w:color="auto" w:fill="FFFFFF"/>
                                </w:tcPr>
                                <w:p w:rsidR="00390C41" w:rsidRPr="00215B2A" w:rsidRDefault="00390C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C41" w:rsidRPr="00215B2A" w:rsidRDefault="00390C41" w:rsidP="00390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15pt;margin-top:10.55pt;width:162.45pt;height:103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" fillcolor="#a5a5a5">
                <v:textbox style="mso-fit-shape-to-text:t">
                  <w:txbxContent>
                    <w:p w:rsidR="00390C41" w:rsidRPr="00215B2A" w:rsidRDefault="00390C41" w:rsidP="00390C41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15B2A">
                        <w:rPr>
                          <w:sz w:val="16"/>
                          <w:szCs w:val="16"/>
                          <w:u w:val="single"/>
                        </w:rPr>
                        <w:t>HR Use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37"/>
                      </w:tblGrid>
                      <w:tr w:rsidR="00390C41" w:rsidRPr="00215B2A" w:rsidTr="00FB0405">
                        <w:tc>
                          <w:tcPr>
                            <w:tcW w:w="2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C41" w:rsidRPr="00215B2A" w:rsidRDefault="00390C41" w:rsidP="00AE59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RTW Status (If Tier 2 or Tier 5: </w:t>
                            </w:r>
                            <w:r w:rsidR="00AE5955">
                              <w:rPr>
                                <w:sz w:val="16"/>
                                <w:szCs w:val="16"/>
                              </w:rPr>
                              <w:t>CHECK with</w:t>
                            </w: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 Compliance</w:t>
                            </w:r>
                            <w:r w:rsidR="00AE5955">
                              <w:rPr>
                                <w:sz w:val="16"/>
                                <w:szCs w:val="16"/>
                              </w:rPr>
                              <w:t xml:space="preserve"> before implementing</w:t>
                            </w:r>
                            <w:r w:rsidRPr="00215B2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390C41" w:rsidRPr="00215B2A" w:rsidTr="00FB0405">
                        <w:trPr>
                          <w:trHeight w:val="284"/>
                        </w:trPr>
                        <w:tc>
                          <w:tcPr>
                            <w:tcW w:w="2955" w:type="dxa"/>
                            <w:shd w:val="clear" w:color="auto" w:fill="FFFFFF"/>
                          </w:tcPr>
                          <w:p w:rsidR="00390C41" w:rsidRPr="00215B2A" w:rsidRDefault="00390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0C41" w:rsidRPr="00215B2A" w:rsidTr="00FB0405">
                        <w:tc>
                          <w:tcPr>
                            <w:tcW w:w="2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C41" w:rsidRPr="00215B2A" w:rsidRDefault="00390C41" w:rsidP="00E147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Compliance: </w:t>
                            </w:r>
                            <w:r w:rsidR="00E14704">
                              <w:rPr>
                                <w:sz w:val="16"/>
                                <w:szCs w:val="16"/>
                              </w:rPr>
                              <w:t>leave</w:t>
                            </w:r>
                            <w:r w:rsidRPr="00215B2A">
                              <w:rPr>
                                <w:sz w:val="16"/>
                                <w:szCs w:val="16"/>
                              </w:rPr>
                              <w:t xml:space="preserve"> reported to UKVI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4704">
                              <w:rPr>
                                <w:sz w:val="16"/>
                                <w:szCs w:val="16"/>
                              </w:rPr>
                              <w:t xml:space="preserve"> if necessary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(initials &amp; date)</w:t>
                            </w:r>
                          </w:p>
                        </w:tc>
                      </w:tr>
                      <w:tr w:rsidR="00390C41" w:rsidRPr="00215B2A" w:rsidTr="00FB0405">
                        <w:trPr>
                          <w:trHeight w:val="284"/>
                        </w:trPr>
                        <w:tc>
                          <w:tcPr>
                            <w:tcW w:w="2955" w:type="dxa"/>
                            <w:shd w:val="clear" w:color="auto" w:fill="FFFFFF"/>
                          </w:tcPr>
                          <w:p w:rsidR="00390C41" w:rsidRPr="00215B2A" w:rsidRDefault="00390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90C41" w:rsidRPr="00215B2A" w:rsidRDefault="00390C41" w:rsidP="00390C4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C41" w:rsidRDefault="00AE5955" w:rsidP="00350976">
      <w:r>
        <w:br w:type="page"/>
      </w:r>
    </w:p>
    <w:p w:rsidR="00B60780" w:rsidRDefault="00B60780" w:rsidP="00AE5955">
      <w:pPr>
        <w:pStyle w:val="SectionHeader"/>
      </w:pPr>
      <w:r>
        <w:t xml:space="preserve">Section </w:t>
      </w:r>
      <w:r w:rsidR="00481B54">
        <w:t>C</w:t>
      </w:r>
      <w:r>
        <w:t xml:space="preserve"> – Declaration</w:t>
      </w:r>
    </w:p>
    <w:p w:rsidR="00B60780" w:rsidRDefault="00B60780">
      <w:pPr>
        <w:rPr>
          <w:rFonts w:cs="Arial"/>
          <w:szCs w:val="20"/>
        </w:rPr>
      </w:pPr>
    </w:p>
    <w:p w:rsidR="00B60780" w:rsidRDefault="00B60780">
      <w:pPr>
        <w:rPr>
          <w:rFonts w:cs="Arial"/>
          <w:szCs w:val="20"/>
        </w:rPr>
      </w:pPr>
      <w:r>
        <w:rPr>
          <w:rFonts w:cs="Arial"/>
          <w:szCs w:val="20"/>
        </w:rPr>
        <w:t>I apply for leave as set out above.</w:t>
      </w:r>
    </w:p>
    <w:p w:rsidR="00B60780" w:rsidRDefault="00B60780">
      <w:pPr>
        <w:rPr>
          <w:rFonts w:cs="Arial"/>
          <w:szCs w:val="20"/>
        </w:rPr>
      </w:pPr>
    </w:p>
    <w:p w:rsidR="00B60780" w:rsidRDefault="005B43B5">
      <w:pPr>
        <w:rPr>
          <w:rFonts w:cs="Arial"/>
          <w:szCs w:val="20"/>
          <w:u w:val="single"/>
        </w:rPr>
      </w:pPr>
      <w:r>
        <w:rPr>
          <w:rFonts w:cs="Arial"/>
          <w:b/>
          <w:szCs w:val="20"/>
        </w:rPr>
        <w:t xml:space="preserve">Signed </w:t>
      </w:r>
      <w:r w:rsidR="00B60780" w:rsidRPr="0079785C">
        <w:rPr>
          <w:rFonts w:cs="Arial"/>
          <w:b/>
          <w:szCs w:val="20"/>
        </w:rPr>
        <w:t>(applicant)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</w:rPr>
        <w:tab/>
        <w:t>Date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 xml:space="preserve"> </w:t>
      </w:r>
    </w:p>
    <w:p w:rsidR="00B60780" w:rsidRDefault="00B60780"/>
    <w:p w:rsidR="004B4C42" w:rsidRDefault="00E63F97">
      <w:pPr>
        <w:pStyle w:val="PartFooter"/>
      </w:pPr>
      <w:r>
        <w:t>You should now send this form to you</w:t>
      </w:r>
      <w:r w:rsidR="009328C6">
        <w:t>r</w:t>
      </w:r>
      <w:r>
        <w:t xml:space="preserve"> Departmental Administrator</w:t>
      </w:r>
      <w:r w:rsidR="00B60780">
        <w:t xml:space="preserve"> </w:t>
      </w:r>
      <w:r w:rsidR="00BC3476">
        <w:t xml:space="preserve">for completion of </w:t>
      </w:r>
      <w:r w:rsidR="00B60780">
        <w:t>Part 2.</w:t>
      </w:r>
    </w:p>
    <w:p w:rsidR="00B60780" w:rsidRDefault="00B60780"/>
    <w:p w:rsidR="00B60780" w:rsidRDefault="00B60780">
      <w:pPr>
        <w:pStyle w:val="PartHeader"/>
      </w:pPr>
      <w:r>
        <w:t xml:space="preserve">Part 2 – Institutional </w:t>
      </w:r>
      <w:r w:rsidR="00481B54">
        <w:t>Authorisation</w:t>
      </w:r>
    </w:p>
    <w:p w:rsidR="00B60780" w:rsidRDefault="00B60780" w:rsidP="00205FDA">
      <w:pPr>
        <w:pStyle w:val="PartCompleter"/>
      </w:pPr>
      <w:r>
        <w:t>This part must be completed by the Head of Department or equivale</w:t>
      </w:r>
      <w:r w:rsidR="00481B54">
        <w:t>nt.</w:t>
      </w:r>
    </w:p>
    <w:p w:rsidR="00B60780" w:rsidRDefault="00481B54">
      <w:pPr>
        <w:pStyle w:val="SectionHeader"/>
      </w:pPr>
      <w:r>
        <w:t>Section D</w:t>
      </w:r>
      <w:r w:rsidR="00B60780">
        <w:t xml:space="preserve"> – Authorisation</w:t>
      </w:r>
    </w:p>
    <w:p w:rsidR="00B60780" w:rsidRDefault="00B60780"/>
    <w:p w:rsidR="00481B54" w:rsidRDefault="000D2088">
      <w:pPr>
        <w:rPr>
          <w:rFonts w:cs="Arial"/>
          <w:szCs w:val="20"/>
        </w:rPr>
      </w:pPr>
      <w:r>
        <w:rPr>
          <w:rFonts w:cs="Arial"/>
          <w:szCs w:val="20"/>
        </w:rPr>
        <w:t>I authorise this leave and confirm that the relevant documentation has been provided (if appropriate).</w:t>
      </w:r>
    </w:p>
    <w:p w:rsidR="00B60780" w:rsidRDefault="00B60780">
      <w:pPr>
        <w:rPr>
          <w:rFonts w:cs="Arial"/>
          <w:szCs w:val="20"/>
        </w:rPr>
      </w:pPr>
    </w:p>
    <w:p w:rsidR="00B60780" w:rsidRDefault="00B60780">
      <w:pPr>
        <w:rPr>
          <w:rFonts w:cs="Arial"/>
          <w:szCs w:val="20"/>
        </w:rPr>
      </w:pPr>
    </w:p>
    <w:p w:rsidR="00B60780" w:rsidRDefault="005B43B5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Signed  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</w:rPr>
        <w:tab/>
        <w:t>Name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</w:p>
    <w:p w:rsidR="00B60780" w:rsidRDefault="00B60780">
      <w:pPr>
        <w:rPr>
          <w:rFonts w:cs="Arial"/>
          <w:szCs w:val="20"/>
        </w:rPr>
      </w:pPr>
    </w:p>
    <w:p w:rsidR="00B60780" w:rsidRDefault="00B60780">
      <w:pPr>
        <w:rPr>
          <w:rFonts w:cs="Arial"/>
          <w:szCs w:val="20"/>
        </w:rPr>
      </w:pPr>
    </w:p>
    <w:p w:rsidR="00B60780" w:rsidRDefault="005B43B5">
      <w:pPr>
        <w:rPr>
          <w:rFonts w:cs="Arial"/>
          <w:szCs w:val="20"/>
        </w:rPr>
      </w:pPr>
      <w:r>
        <w:rPr>
          <w:rFonts w:cs="Arial"/>
          <w:szCs w:val="20"/>
        </w:rPr>
        <w:t xml:space="preserve">Position  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</w:rPr>
        <w:tab/>
        <w:t>Date</w:t>
      </w:r>
      <w:r w:rsidR="00B60780">
        <w:rPr>
          <w:rFonts w:cs="Arial"/>
          <w:szCs w:val="20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  <w:r w:rsidR="00B60780">
        <w:rPr>
          <w:rFonts w:cs="Arial"/>
          <w:szCs w:val="20"/>
          <w:u w:val="single"/>
        </w:rPr>
        <w:tab/>
      </w:r>
    </w:p>
    <w:p w:rsidR="00B60780" w:rsidRDefault="00B60780">
      <w:pPr>
        <w:rPr>
          <w:rFonts w:cs="Arial"/>
          <w:szCs w:val="20"/>
        </w:rPr>
      </w:pPr>
    </w:p>
    <w:p w:rsidR="00205FDA" w:rsidRDefault="00205FDA" w:rsidP="004B4C42">
      <w:pPr>
        <w:pStyle w:val="SectionHeader"/>
      </w:pPr>
      <w:r>
        <w:t>Section E</w:t>
      </w:r>
      <w:r w:rsidR="004B4C42">
        <w:t xml:space="preserve"> – Faculty Board Support </w:t>
      </w:r>
      <w:r w:rsidR="00DB4C17">
        <w:t xml:space="preserve">and Authorisation </w:t>
      </w:r>
      <w:r w:rsidR="004B4C42">
        <w:t>(For Established Officers only</w:t>
      </w:r>
      <w:r>
        <w:t xml:space="preserve"> for all types of leave excluding </w:t>
      </w:r>
      <w:r w:rsidR="00836641">
        <w:t xml:space="preserve">emergency leave, </w:t>
      </w:r>
      <w:r>
        <w:t>jury service, service in the reserve forces and essential and civic public duties</w:t>
      </w:r>
      <w:r w:rsidR="004B4C42"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40"/>
        <w:gridCol w:w="7880"/>
      </w:tblGrid>
      <w:tr w:rsidR="004B4C42" w:rsidTr="001F3277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right w:val="single" w:sz="4" w:space="0" w:color="auto"/>
            </w:tcBorders>
            <w:shd w:val="clear" w:color="auto" w:fill="E6E6E6"/>
          </w:tcPr>
          <w:p w:rsidR="004B4C42" w:rsidRDefault="004B4C42" w:rsidP="001E0913">
            <w:r>
              <w:t xml:space="preserve">For leave under </w:t>
            </w:r>
            <w:r w:rsidR="001E0913">
              <w:t>Special Ordinance C (i) 2 (b)</w:t>
            </w:r>
            <w:r>
              <w:t xml:space="preserve">, </w:t>
            </w:r>
            <w:r>
              <w:lastRenderedPageBreak/>
              <w:t>Faculty Board support must be clearly stated. Copies of the relevant minute or a letter of support from the Chairman / Secretary of the Faculty Board should be attached.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4B4C42" w:rsidRDefault="00C53D99" w:rsidP="001F3277">
            <w:r>
              <w:lastRenderedPageBreak/>
              <w:t>11</w:t>
            </w:r>
            <w:r w:rsidR="004B4C42">
              <w:t xml:space="preserve">. </w:t>
            </w:r>
            <w:r w:rsidR="004B4C42">
              <w:rPr>
                <w:rFonts w:cs="Arial"/>
                <w:szCs w:val="20"/>
              </w:rPr>
              <w:t>Does the Faculty Board support this application for leave?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54"/>
              <w:gridCol w:w="1346"/>
              <w:gridCol w:w="521"/>
              <w:gridCol w:w="1346"/>
              <w:gridCol w:w="454"/>
            </w:tblGrid>
            <w:tr w:rsidR="004B4C42" w:rsidTr="00262FA2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9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B4C42" w:rsidRDefault="004B4C42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lastRenderedPageBreak/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4C42" w:rsidRDefault="004B4C42" w:rsidP="00262FA2">
                  <w:pPr>
                    <w:jc w:val="center"/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:rsidR="004B4C42" w:rsidRDefault="004B4C42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4C42" w:rsidRDefault="004B4C42" w:rsidP="00262FA2">
                  <w:pPr>
                    <w:jc w:val="center"/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:rsidR="004B4C42" w:rsidRDefault="004B4C42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N/A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4C42" w:rsidRDefault="004B4C42" w:rsidP="00262FA2">
                  <w:pPr>
                    <w:jc w:val="center"/>
                  </w:pPr>
                </w:p>
              </w:tc>
            </w:tr>
          </w:tbl>
          <w:p w:rsidR="004B4C42" w:rsidRDefault="004B4C42" w:rsidP="001F3277"/>
          <w:tbl>
            <w:tblPr>
              <w:tblW w:w="0" w:type="auto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86"/>
              <w:gridCol w:w="3632"/>
            </w:tblGrid>
            <w:tr w:rsidR="00262FA2" w:rsidTr="00262FA2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86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62FA2" w:rsidRDefault="00C53D99" w:rsidP="001F3277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12</w:t>
                  </w:r>
                  <w:r w:rsidR="00262FA2">
                    <w:t>. Date of Faculty Board approval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2FA2" w:rsidRPr="00D315E1" w:rsidRDefault="00262FA2" w:rsidP="00262FA2"/>
              </w:tc>
            </w:tr>
          </w:tbl>
          <w:p w:rsidR="004B4C42" w:rsidRDefault="004B4C42" w:rsidP="001F3277"/>
          <w:p w:rsidR="00C7373F" w:rsidRDefault="00C7373F" w:rsidP="001F3277">
            <w:pPr>
              <w:pStyle w:val="PartCompleter"/>
              <w:rPr>
                <w:rFonts w:cs="Times New Roman"/>
                <w:iCs/>
              </w:rPr>
            </w:pPr>
          </w:p>
        </w:tc>
      </w:tr>
    </w:tbl>
    <w:p w:rsidR="00355CFD" w:rsidRDefault="00355CFD" w:rsidP="004B4C42">
      <w:pPr>
        <w:rPr>
          <w:rFonts w:cs="Arial"/>
          <w:szCs w:val="20"/>
        </w:rPr>
      </w:pPr>
    </w:p>
    <w:p w:rsidR="00355CFD" w:rsidRDefault="00355CFD" w:rsidP="004B4C42">
      <w:pPr>
        <w:rPr>
          <w:rFonts w:cs="Arial"/>
          <w:szCs w:val="20"/>
        </w:rPr>
      </w:pPr>
    </w:p>
    <w:p w:rsidR="004B4C42" w:rsidRDefault="004B4C42" w:rsidP="004B4C42">
      <w:pPr>
        <w:rPr>
          <w:rFonts w:cs="Arial"/>
          <w:szCs w:val="20"/>
        </w:rPr>
      </w:pPr>
      <w:r>
        <w:rPr>
          <w:rFonts w:cs="Arial"/>
          <w:szCs w:val="20"/>
        </w:rPr>
        <w:t>To be completed by Chairman/Secretary of Faculty Board, or equivalent.</w:t>
      </w:r>
    </w:p>
    <w:p w:rsidR="004B4C42" w:rsidRDefault="004B4C42" w:rsidP="004B4C42">
      <w:pPr>
        <w:rPr>
          <w:rFonts w:cs="Arial"/>
          <w:szCs w:val="20"/>
        </w:rPr>
      </w:pPr>
    </w:p>
    <w:p w:rsidR="004B4C42" w:rsidRDefault="004B4C42" w:rsidP="004B4C42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Name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B4C42" w:rsidRDefault="004B4C42" w:rsidP="004B4C42">
      <w:pPr>
        <w:rPr>
          <w:rFonts w:cs="Arial"/>
          <w:szCs w:val="20"/>
        </w:rPr>
      </w:pPr>
    </w:p>
    <w:p w:rsidR="004B4C42" w:rsidRDefault="004B4C42" w:rsidP="004B4C42">
      <w:pPr>
        <w:rPr>
          <w:rFonts w:cs="Arial"/>
          <w:szCs w:val="20"/>
        </w:rPr>
      </w:pPr>
    </w:p>
    <w:p w:rsidR="004B4C42" w:rsidRDefault="004B4C42" w:rsidP="004B4C42">
      <w:pPr>
        <w:rPr>
          <w:rFonts w:cs="Arial"/>
          <w:szCs w:val="20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4B4C42" w:rsidRDefault="004B4C42" w:rsidP="004B4C42">
      <w:pPr>
        <w:pStyle w:val="PartFooter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</w:t>
      </w:r>
    </w:p>
    <w:p w:rsidR="004B4C42" w:rsidRDefault="004B4C42" w:rsidP="004B4C42">
      <w:pPr>
        <w:rPr>
          <w:b/>
        </w:rPr>
      </w:pPr>
    </w:p>
    <w:p w:rsidR="004B4C42" w:rsidRPr="009B5BA6" w:rsidRDefault="009C0AAB" w:rsidP="00C952DE">
      <w:pPr>
        <w:pStyle w:val="PartFooter"/>
      </w:pPr>
      <w:r>
        <w:t>Completed forms should be posted or emailed</w:t>
      </w:r>
      <w:r w:rsidR="004B4C42" w:rsidRPr="009B5BA6">
        <w:t xml:space="preserve"> to:</w:t>
      </w:r>
    </w:p>
    <w:p w:rsidR="004B4C42" w:rsidRPr="003975AB" w:rsidRDefault="004B4C42" w:rsidP="00C952DE">
      <w:pPr>
        <w:pStyle w:val="PartFooter"/>
      </w:pPr>
    </w:p>
    <w:p w:rsidR="004B4C42" w:rsidRDefault="004B4C42" w:rsidP="00C952DE">
      <w:pPr>
        <w:pStyle w:val="PartFooter"/>
      </w:pPr>
      <w:r>
        <w:t>1. Y</w:t>
      </w:r>
      <w:r w:rsidRPr="00865E42">
        <w:t xml:space="preserve">our </w:t>
      </w:r>
      <w:hyperlink r:id="rId8" w:history="1">
        <w:r w:rsidRPr="009C0AAB">
          <w:rPr>
            <w:rStyle w:val="Hyperlink"/>
          </w:rPr>
          <w:t>HR School Team Administrator</w:t>
        </w:r>
      </w:hyperlink>
      <w:r>
        <w:t xml:space="preserve"> </w:t>
      </w:r>
      <w:r w:rsidR="00C952DE">
        <w:t>at the relevant address at Addenbrooke’s (School of Clinical Medicine) or the Old Schools (all other Schools)</w:t>
      </w:r>
    </w:p>
    <w:p w:rsidR="004B4C42" w:rsidRDefault="004B4C42" w:rsidP="00C952DE">
      <w:pPr>
        <w:pStyle w:val="PartFooter"/>
      </w:pPr>
    </w:p>
    <w:p w:rsidR="00136501" w:rsidRDefault="004B4C42" w:rsidP="004B4C42">
      <w:pPr>
        <w:pStyle w:val="PartFooter"/>
      </w:pPr>
      <w:r w:rsidRPr="003975AB">
        <w:t xml:space="preserve">2. </w:t>
      </w:r>
      <w:r w:rsidR="00EB6D4A">
        <w:t>For unpaid special leave only</w:t>
      </w:r>
      <w:r w:rsidR="00904757">
        <w:t xml:space="preserve"> –</w:t>
      </w:r>
      <w:r w:rsidR="00EB6D4A">
        <w:t xml:space="preserve"> </w:t>
      </w:r>
      <w:r w:rsidR="00904757">
        <w:t>i</w:t>
      </w:r>
      <w:r w:rsidRPr="003975AB">
        <w:t>f</w:t>
      </w:r>
      <w:r w:rsidR="00904757">
        <w:t xml:space="preserve"> a</w:t>
      </w:r>
      <w:r w:rsidRPr="003975AB">
        <w:t>pplying from with</w:t>
      </w:r>
      <w:r w:rsidR="00205FDA">
        <w:t xml:space="preserve">in a School a copy of the form </w:t>
      </w:r>
      <w:r w:rsidR="00C7373F">
        <w:t>should</w:t>
      </w:r>
      <w:r w:rsidRPr="003975AB">
        <w:t xml:space="preserve"> be sent to your School Finance Manager at the School Office</w:t>
      </w:r>
      <w:r w:rsidR="003561D5">
        <w:t>.</w:t>
      </w:r>
    </w:p>
    <w:p w:rsidR="00B60780" w:rsidRDefault="00B60780">
      <w:pPr>
        <w:pStyle w:val="PartFooter"/>
        <w:pBdr>
          <w:left w:val="none" w:sz="0" w:space="0" w:color="auto"/>
          <w:bottom w:val="none" w:sz="0" w:space="0" w:color="auto"/>
          <w:right w:val="none" w:sz="0" w:space="0" w:color="auto"/>
        </w:pBdr>
      </w:pPr>
    </w:p>
    <w:p w:rsidR="00B60780" w:rsidRDefault="00B60780" w:rsidP="00E63F97"/>
    <w:sectPr w:rsidR="00B60780" w:rsidSect="00205FDA">
      <w:footerReference w:type="default" r:id="rId9"/>
      <w:pgSz w:w="11906" w:h="16838"/>
      <w:pgMar w:top="851" w:right="851" w:bottom="568" w:left="85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67" w:rsidRDefault="00463467">
      <w:r>
        <w:separator/>
      </w:r>
    </w:p>
  </w:endnote>
  <w:endnote w:type="continuationSeparator" w:id="0">
    <w:p w:rsidR="00463467" w:rsidRDefault="004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0" w:rsidRDefault="008370B4">
    <w:pPr>
      <w:pStyle w:val="Footer"/>
      <w:tabs>
        <w:tab w:val="clear" w:pos="8306"/>
        <w:tab w:val="right" w:pos="10080"/>
      </w:tabs>
    </w:pPr>
    <w:fldSimple w:instr=" DOCPROPERTY  &quot;Form Number&quot;  \* MERGEFORMAT ">
      <w:r w:rsidR="00AE5955">
        <w:t>CHRIS/68</w:t>
      </w:r>
    </w:fldSimple>
    <w:r>
      <w:t>, Version</w:t>
    </w:r>
    <w:r w:rsidR="00880CA0">
      <w:t xml:space="preserve"> 6</w:t>
    </w:r>
    <w:r>
      <w:t>,</w:t>
    </w:r>
    <w:r w:rsidR="000C4093">
      <w:t xml:space="preserve"> </w:t>
    </w:r>
    <w:r w:rsidR="00880CA0">
      <w:t xml:space="preserve">06/09/2019                                       </w:t>
    </w:r>
    <w:r w:rsidR="00B60780">
      <w:tab/>
    </w:r>
    <w:r w:rsidR="00B60780">
      <w:rPr>
        <w:lang w:val="en-US"/>
      </w:rPr>
      <w:t xml:space="preserve">Page </w:t>
    </w:r>
    <w:r w:rsidR="00B60780">
      <w:rPr>
        <w:lang w:val="en-US"/>
      </w:rPr>
      <w:fldChar w:fldCharType="begin"/>
    </w:r>
    <w:r w:rsidR="00B60780">
      <w:rPr>
        <w:lang w:val="en-US"/>
      </w:rPr>
      <w:instrText xml:space="preserve"> PAGE </w:instrText>
    </w:r>
    <w:r w:rsidR="00B60780">
      <w:rPr>
        <w:lang w:val="en-US"/>
      </w:rPr>
      <w:fldChar w:fldCharType="separate"/>
    </w:r>
    <w:r w:rsidR="008A59C1">
      <w:rPr>
        <w:noProof/>
        <w:lang w:val="en-US"/>
      </w:rPr>
      <w:t>1</w:t>
    </w:r>
    <w:r w:rsidR="00B60780">
      <w:rPr>
        <w:lang w:val="en-US"/>
      </w:rPr>
      <w:fldChar w:fldCharType="end"/>
    </w:r>
    <w:r w:rsidR="00B60780">
      <w:rPr>
        <w:lang w:val="en-US"/>
      </w:rPr>
      <w:t xml:space="preserve"> of </w:t>
    </w:r>
    <w:r w:rsidR="00B60780">
      <w:rPr>
        <w:lang w:val="en-US"/>
      </w:rPr>
      <w:fldChar w:fldCharType="begin"/>
    </w:r>
    <w:r w:rsidR="00B60780">
      <w:rPr>
        <w:lang w:val="en-US"/>
      </w:rPr>
      <w:instrText xml:space="preserve"> NUMPAGES </w:instrText>
    </w:r>
    <w:r w:rsidR="00B60780">
      <w:rPr>
        <w:lang w:val="en-US"/>
      </w:rPr>
      <w:fldChar w:fldCharType="separate"/>
    </w:r>
    <w:r w:rsidR="008A59C1">
      <w:rPr>
        <w:noProof/>
        <w:lang w:val="en-US"/>
      </w:rPr>
      <w:t>2</w:t>
    </w:r>
    <w:r w:rsidR="00B6078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67" w:rsidRDefault="00463467">
      <w:r>
        <w:separator/>
      </w:r>
    </w:p>
  </w:footnote>
  <w:footnote w:type="continuationSeparator" w:id="0">
    <w:p w:rsidR="00463467" w:rsidRDefault="0046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3E9"/>
    <w:multiLevelType w:val="hybridMultilevel"/>
    <w:tmpl w:val="6238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65B"/>
    <w:multiLevelType w:val="hybridMultilevel"/>
    <w:tmpl w:val="AB1E2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9A4"/>
    <w:multiLevelType w:val="multilevel"/>
    <w:tmpl w:val="BFC803C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2042AFA"/>
    <w:multiLevelType w:val="hybridMultilevel"/>
    <w:tmpl w:val="C9FEC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094B21"/>
    <w:multiLevelType w:val="hybridMultilevel"/>
    <w:tmpl w:val="59E07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244C"/>
    <w:multiLevelType w:val="hybridMultilevel"/>
    <w:tmpl w:val="63DEC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12FA8"/>
    <w:multiLevelType w:val="hybridMultilevel"/>
    <w:tmpl w:val="00D2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72CAA"/>
    <w:multiLevelType w:val="hybridMultilevel"/>
    <w:tmpl w:val="6EA087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D433F78"/>
    <w:multiLevelType w:val="hybridMultilevel"/>
    <w:tmpl w:val="2F02A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D"/>
    <w:rsid w:val="000827B8"/>
    <w:rsid w:val="000C4093"/>
    <w:rsid w:val="000D2088"/>
    <w:rsid w:val="000E423E"/>
    <w:rsid w:val="000F10A9"/>
    <w:rsid w:val="0010237B"/>
    <w:rsid w:val="001245C9"/>
    <w:rsid w:val="0012702E"/>
    <w:rsid w:val="00136501"/>
    <w:rsid w:val="001A431E"/>
    <w:rsid w:val="001B6416"/>
    <w:rsid w:val="001C4B44"/>
    <w:rsid w:val="001E0913"/>
    <w:rsid w:val="001E3301"/>
    <w:rsid w:val="001F0314"/>
    <w:rsid w:val="001F3277"/>
    <w:rsid w:val="001F4761"/>
    <w:rsid w:val="001F552B"/>
    <w:rsid w:val="00205747"/>
    <w:rsid w:val="00205FDA"/>
    <w:rsid w:val="0020716A"/>
    <w:rsid w:val="00224AA5"/>
    <w:rsid w:val="00227746"/>
    <w:rsid w:val="002311DD"/>
    <w:rsid w:val="00231835"/>
    <w:rsid w:val="00262FA2"/>
    <w:rsid w:val="00280E97"/>
    <w:rsid w:val="002857C1"/>
    <w:rsid w:val="002A34BC"/>
    <w:rsid w:val="002E3548"/>
    <w:rsid w:val="002E3F2D"/>
    <w:rsid w:val="002E5F05"/>
    <w:rsid w:val="002E71E0"/>
    <w:rsid w:val="002F54DB"/>
    <w:rsid w:val="00350976"/>
    <w:rsid w:val="00355CFD"/>
    <w:rsid w:val="003561D5"/>
    <w:rsid w:val="00356236"/>
    <w:rsid w:val="00390C41"/>
    <w:rsid w:val="003B18E7"/>
    <w:rsid w:val="003E02A0"/>
    <w:rsid w:val="00452C0A"/>
    <w:rsid w:val="00463467"/>
    <w:rsid w:val="00481B54"/>
    <w:rsid w:val="004A16C2"/>
    <w:rsid w:val="004B4C42"/>
    <w:rsid w:val="004E22D6"/>
    <w:rsid w:val="004E404C"/>
    <w:rsid w:val="004E77E3"/>
    <w:rsid w:val="005070B3"/>
    <w:rsid w:val="005105C5"/>
    <w:rsid w:val="005301F9"/>
    <w:rsid w:val="005712BE"/>
    <w:rsid w:val="005A50D9"/>
    <w:rsid w:val="005B43B5"/>
    <w:rsid w:val="005E2F93"/>
    <w:rsid w:val="005E44B6"/>
    <w:rsid w:val="00625094"/>
    <w:rsid w:val="00644FD0"/>
    <w:rsid w:val="00646DF3"/>
    <w:rsid w:val="00655B99"/>
    <w:rsid w:val="00661E76"/>
    <w:rsid w:val="006903A6"/>
    <w:rsid w:val="0070176E"/>
    <w:rsid w:val="00713109"/>
    <w:rsid w:val="007137AE"/>
    <w:rsid w:val="00715E9A"/>
    <w:rsid w:val="00720B5E"/>
    <w:rsid w:val="00726A45"/>
    <w:rsid w:val="00751FDB"/>
    <w:rsid w:val="007708A3"/>
    <w:rsid w:val="00784E25"/>
    <w:rsid w:val="0079785C"/>
    <w:rsid w:val="007B0ED7"/>
    <w:rsid w:val="007E5832"/>
    <w:rsid w:val="00836641"/>
    <w:rsid w:val="008370B4"/>
    <w:rsid w:val="00862CCF"/>
    <w:rsid w:val="00880CA0"/>
    <w:rsid w:val="008A59C1"/>
    <w:rsid w:val="008C7B15"/>
    <w:rsid w:val="008D3552"/>
    <w:rsid w:val="00904757"/>
    <w:rsid w:val="00921FF3"/>
    <w:rsid w:val="009273EA"/>
    <w:rsid w:val="009328C6"/>
    <w:rsid w:val="009558CD"/>
    <w:rsid w:val="009B4CD3"/>
    <w:rsid w:val="009C0AAB"/>
    <w:rsid w:val="009D52BA"/>
    <w:rsid w:val="00A215F4"/>
    <w:rsid w:val="00A26F53"/>
    <w:rsid w:val="00A37F03"/>
    <w:rsid w:val="00A63795"/>
    <w:rsid w:val="00A904A6"/>
    <w:rsid w:val="00A905EA"/>
    <w:rsid w:val="00AE5955"/>
    <w:rsid w:val="00AE5E71"/>
    <w:rsid w:val="00B1062D"/>
    <w:rsid w:val="00B17CEB"/>
    <w:rsid w:val="00B3680D"/>
    <w:rsid w:val="00B60780"/>
    <w:rsid w:val="00B6627E"/>
    <w:rsid w:val="00BC3476"/>
    <w:rsid w:val="00BC7668"/>
    <w:rsid w:val="00C03591"/>
    <w:rsid w:val="00C1043E"/>
    <w:rsid w:val="00C22A0C"/>
    <w:rsid w:val="00C3450C"/>
    <w:rsid w:val="00C45342"/>
    <w:rsid w:val="00C53D99"/>
    <w:rsid w:val="00C7373F"/>
    <w:rsid w:val="00C9256B"/>
    <w:rsid w:val="00C952DE"/>
    <w:rsid w:val="00D1345E"/>
    <w:rsid w:val="00D171DE"/>
    <w:rsid w:val="00D277ED"/>
    <w:rsid w:val="00D30F90"/>
    <w:rsid w:val="00D840B4"/>
    <w:rsid w:val="00D86A35"/>
    <w:rsid w:val="00DA6096"/>
    <w:rsid w:val="00DB4C17"/>
    <w:rsid w:val="00DC12B8"/>
    <w:rsid w:val="00DE0A2E"/>
    <w:rsid w:val="00DF21A7"/>
    <w:rsid w:val="00DF7B69"/>
    <w:rsid w:val="00E14704"/>
    <w:rsid w:val="00E461D5"/>
    <w:rsid w:val="00E541AB"/>
    <w:rsid w:val="00E63F97"/>
    <w:rsid w:val="00E849FB"/>
    <w:rsid w:val="00E923CD"/>
    <w:rsid w:val="00E94188"/>
    <w:rsid w:val="00EA6074"/>
    <w:rsid w:val="00EB11FD"/>
    <w:rsid w:val="00EB6D4A"/>
    <w:rsid w:val="00EB77C1"/>
    <w:rsid w:val="00F86048"/>
    <w:rsid w:val="00FA6FFF"/>
    <w:rsid w:val="00FB0405"/>
    <w:rsid w:val="00FC36B2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FCC696-E9F0-4009-8E01-E97A833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C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05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DA"/>
    <w:rPr>
      <w:szCs w:val="20"/>
    </w:rPr>
  </w:style>
  <w:style w:type="character" w:customStyle="1" w:styleId="CommentTextChar">
    <w:name w:val="Comment Text Char"/>
    <w:link w:val="CommentText"/>
    <w:rsid w:val="00205FD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5FDA"/>
    <w:rPr>
      <w:b/>
      <w:bCs/>
    </w:rPr>
  </w:style>
  <w:style w:type="character" w:customStyle="1" w:styleId="CommentSubjectChar">
    <w:name w:val="Comment Subject Char"/>
    <w:link w:val="CommentSubject"/>
    <w:rsid w:val="00205FD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20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F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global/cgi/stafflist.cgi?division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8179-0F40-4826-8380-84CA84DF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A927BED8</Template>
  <TotalTime>2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Leave (Paid and Unpaid) Application Form</vt:lpstr>
    </vt:vector>
  </TitlesOfParts>
  <Company>University of Cambridge</Company>
  <LinksUpToDate>false</LinksUpToDate>
  <CharactersWithSpaces>3853</CharactersWithSpaces>
  <SharedDoc>false</SharedDoc>
  <HLinks>
    <vt:vector size="6" baseType="variant"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http://www.admin.cam.ac.uk/global/cgi/stafflist.cgi?division=hr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Leave (Paid and Unpaid) Application Form</dc:title>
  <dc:subject/>
  <dc:creator>University of Cambridge</dc:creator>
  <cp:keywords>chris68, CHRIS/68, public service, unpaid, leave</cp:keywords>
  <cp:lastModifiedBy>Vivienne Lee Martinez</cp:lastModifiedBy>
  <cp:revision>2</cp:revision>
  <cp:lastPrinted>2007-01-29T08:09:00Z</cp:lastPrinted>
  <dcterms:created xsi:type="dcterms:W3CDTF">2019-09-30T22:02:00Z</dcterms:created>
  <dcterms:modified xsi:type="dcterms:W3CDTF">2019-09-30T22:02:00Z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</vt:lpwstr>
  </property>
  <property fmtid="{D5CDD505-2E9C-101B-9397-08002B2CF9AE}" pid="3" name="Version Date">
    <vt:lpwstr>29/11/13</vt:lpwstr>
  </property>
  <property fmtid="{D5CDD505-2E9C-101B-9397-08002B2CF9AE}" pid="4" name="Form Number">
    <vt:lpwstr>CHRIS/68</vt:lpwstr>
  </property>
</Properties>
</file>