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B3EDA4" w14:textId="22787C15" w:rsidR="00FF376A" w:rsidRDefault="00FF376A" w:rsidP="00FF376A">
      <w:pPr>
        <w:jc w:val="right"/>
        <w:rPr>
          <w:b/>
          <w:u w:val="single"/>
        </w:rPr>
      </w:pPr>
      <w:r>
        <w:rPr>
          <w:b/>
          <w:noProof/>
          <w:u w:val="single"/>
        </w:rPr>
        <mc:AlternateContent>
          <mc:Choice Requires="wpc">
            <w:drawing>
              <wp:anchor distT="0" distB="0" distL="114300" distR="114300" simplePos="0" relativeHeight="251659264" behindDoc="0" locked="0" layoutInCell="1" allowOverlap="1" wp14:anchorId="033CFDAF" wp14:editId="6C397655">
                <wp:simplePos x="0" y="0"/>
                <wp:positionH relativeFrom="margin">
                  <wp:align>right</wp:align>
                </wp:positionH>
                <wp:positionV relativeFrom="paragraph">
                  <wp:posOffset>-542925</wp:posOffset>
                </wp:positionV>
                <wp:extent cx="1779010" cy="1695450"/>
                <wp:effectExtent l="0" t="0" r="0" b="0"/>
                <wp:wrapNone/>
                <wp:docPr id="8" name="Canvas 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7"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35560" y="781050"/>
                            <a:ext cx="1743075"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14:sizeRelH relativeFrom="page">
                  <wp14:pctWidth>0</wp14:pctWidth>
                </wp14:sizeRelH>
                <wp14:sizeRelV relativeFrom="page">
                  <wp14:pctHeight>0</wp14:pctHeight>
                </wp14:sizeRelV>
              </wp:anchor>
            </w:drawing>
          </mc:Choice>
          <mc:Fallback>
            <w:pict>
              <v:group w14:anchorId="10BCF55E" id="Canvas 8" o:spid="_x0000_s1026" editas="canvas" style="position:absolute;margin-left:88.9pt;margin-top:-42.75pt;width:140.1pt;height:133.5pt;z-index:251659264;mso-position-horizontal:right;mso-position-horizontal-relative:margin" coordsize="17786,169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&#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7786;height:16954;visibility:visible;mso-wrap-style:square">
                  <v:fill o:detectmouseclick="t"/>
                  <v:path o:connecttype="none"/>
                </v:shape>
                <v:shape id="Picture 9" o:spid="_x0000_s1028" type="#_x0000_t75" style="position:absolute;left:355;top:7810;width:17431;height:5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">
                  <v:imagedata r:id="rId7" o:title=""/>
                </v:shape>
                <w10:wrap anchorx="margin"/>
              </v:group>
            </w:pict>
          </mc:Fallback>
        </mc:AlternateContent>
      </w:r>
    </w:p>
    <w:p w14:paraId="31959611" w14:textId="01D9BF16" w:rsidR="00FF376A" w:rsidRDefault="00FF376A" w:rsidP="00FF376A">
      <w:pPr>
        <w:jc w:val="right"/>
        <w:rPr>
          <w:b/>
          <w:u w:val="single"/>
        </w:rPr>
      </w:pPr>
    </w:p>
    <w:p w14:paraId="01A0F7A1" w14:textId="77777777" w:rsidR="00FF376A" w:rsidRDefault="00FF376A" w:rsidP="000B20D7">
      <w:pPr>
        <w:jc w:val="center"/>
        <w:rPr>
          <w:b/>
          <w:u w:val="single"/>
        </w:rPr>
      </w:pPr>
    </w:p>
    <w:p w14:paraId="3157CCF8" w14:textId="77777777" w:rsidR="00FF376A" w:rsidRDefault="00FF376A" w:rsidP="000B20D7">
      <w:pPr>
        <w:jc w:val="center"/>
        <w:rPr>
          <w:b/>
        </w:rPr>
      </w:pPr>
    </w:p>
    <w:p w14:paraId="165EAE00" w14:textId="737D84AD" w:rsidR="006133EA" w:rsidRPr="00FF376A" w:rsidRDefault="000B20D7" w:rsidP="000B20D7">
      <w:pPr>
        <w:jc w:val="center"/>
        <w:rPr>
          <w:b/>
          <w:sz w:val="28"/>
          <w:szCs w:val="28"/>
        </w:rPr>
      </w:pPr>
      <w:r w:rsidRPr="00FF376A">
        <w:rPr>
          <w:b/>
          <w:sz w:val="28"/>
          <w:szCs w:val="28"/>
        </w:rPr>
        <w:t>Coronavirus Self-Isolation Form</w:t>
      </w:r>
    </w:p>
    <w:p w14:paraId="45E2B858" w14:textId="77777777" w:rsidR="00FF376A" w:rsidRPr="00FF376A" w:rsidRDefault="00FF376A" w:rsidP="000B20D7">
      <w:pPr>
        <w:jc w:val="center"/>
        <w:rPr>
          <w:b/>
        </w:rPr>
      </w:pPr>
    </w:p>
    <w:tbl>
      <w:tblPr>
        <w:tblStyle w:val="TableGrid"/>
        <w:tblW w:w="0" w:type="auto"/>
        <w:tblLook w:val="04A0" w:firstRow="1" w:lastRow="0" w:firstColumn="1" w:lastColumn="0" w:noHBand="0" w:noVBand="1"/>
      </w:tblPr>
      <w:tblGrid>
        <w:gridCol w:w="4508"/>
        <w:gridCol w:w="4508"/>
      </w:tblGrid>
      <w:tr w:rsidR="000B20D7" w14:paraId="2DB01DCF" w14:textId="77777777" w:rsidTr="000B20D7">
        <w:tc>
          <w:tcPr>
            <w:tcW w:w="4508" w:type="dxa"/>
          </w:tcPr>
          <w:p w14:paraId="3C0E60AB" w14:textId="1FA3D803" w:rsidR="000B20D7" w:rsidRDefault="000B20D7">
            <w:r>
              <w:t>Staff Name:</w:t>
            </w:r>
          </w:p>
          <w:p w14:paraId="11A44B8B" w14:textId="77777777" w:rsidR="000B20D7" w:rsidRDefault="000B20D7"/>
          <w:p w14:paraId="0AB7CD3A" w14:textId="0E9F559E" w:rsidR="000B20D7" w:rsidRDefault="000B20D7"/>
        </w:tc>
        <w:tc>
          <w:tcPr>
            <w:tcW w:w="4508" w:type="dxa"/>
          </w:tcPr>
          <w:p w14:paraId="4848D8C0" w14:textId="77777777" w:rsidR="000B20D7" w:rsidRDefault="000B20D7"/>
        </w:tc>
      </w:tr>
      <w:tr w:rsidR="00623FEE" w14:paraId="727C5C8A" w14:textId="77777777" w:rsidTr="000B20D7">
        <w:tc>
          <w:tcPr>
            <w:tcW w:w="4508" w:type="dxa"/>
          </w:tcPr>
          <w:p w14:paraId="0E7B5E67" w14:textId="77777777" w:rsidR="00623FEE" w:rsidRDefault="00623FEE">
            <w:r>
              <w:t>Date Start Self-Isolation</w:t>
            </w:r>
          </w:p>
          <w:p w14:paraId="37EF9CC4" w14:textId="77777777" w:rsidR="00623FEE" w:rsidRDefault="00623FEE"/>
          <w:p w14:paraId="613D6093" w14:textId="2DE15110" w:rsidR="00623FEE" w:rsidRDefault="00623FEE"/>
        </w:tc>
        <w:tc>
          <w:tcPr>
            <w:tcW w:w="4508" w:type="dxa"/>
          </w:tcPr>
          <w:p w14:paraId="0AAEE463" w14:textId="77777777" w:rsidR="00623FEE" w:rsidRDefault="00623FEE"/>
        </w:tc>
      </w:tr>
      <w:tr w:rsidR="00623FEE" w14:paraId="6430541D" w14:textId="77777777" w:rsidTr="000B20D7">
        <w:tc>
          <w:tcPr>
            <w:tcW w:w="4508" w:type="dxa"/>
          </w:tcPr>
          <w:p w14:paraId="74C3B62C" w14:textId="77777777" w:rsidR="00623FEE" w:rsidRDefault="00623FEE">
            <w:r>
              <w:t>Date End Self-Isolation</w:t>
            </w:r>
          </w:p>
          <w:p w14:paraId="4CA7F9C1" w14:textId="77777777" w:rsidR="00623FEE" w:rsidRDefault="00623FEE"/>
          <w:p w14:paraId="27F70B47" w14:textId="1330A7F4" w:rsidR="00623FEE" w:rsidRDefault="00623FEE"/>
        </w:tc>
        <w:tc>
          <w:tcPr>
            <w:tcW w:w="4508" w:type="dxa"/>
          </w:tcPr>
          <w:p w14:paraId="4B78610F" w14:textId="77777777" w:rsidR="00623FEE" w:rsidRDefault="00623FEE"/>
        </w:tc>
      </w:tr>
      <w:tr w:rsidR="000B20D7" w14:paraId="643EAA61" w14:textId="77777777" w:rsidTr="000B20D7">
        <w:tc>
          <w:tcPr>
            <w:tcW w:w="4508" w:type="dxa"/>
          </w:tcPr>
          <w:p w14:paraId="74E91ED2" w14:textId="6BA2BDF5" w:rsidR="000B20D7" w:rsidRDefault="000B20D7">
            <w:r>
              <w:t xml:space="preserve">Travel Destination: </w:t>
            </w:r>
          </w:p>
          <w:p w14:paraId="58FB9F7D" w14:textId="51DBC091" w:rsidR="000B20D7" w:rsidRDefault="00623FEE">
            <w:r>
              <w:t>(If applicable)</w:t>
            </w:r>
          </w:p>
          <w:p w14:paraId="587462CB" w14:textId="2E50488A" w:rsidR="000B20D7" w:rsidRDefault="000B20D7"/>
        </w:tc>
        <w:tc>
          <w:tcPr>
            <w:tcW w:w="4508" w:type="dxa"/>
          </w:tcPr>
          <w:p w14:paraId="03FEE25D" w14:textId="77777777" w:rsidR="000B20D7" w:rsidRDefault="000B20D7"/>
        </w:tc>
      </w:tr>
      <w:tr w:rsidR="000B20D7" w14:paraId="325D52D0" w14:textId="77777777" w:rsidTr="000B20D7">
        <w:tc>
          <w:tcPr>
            <w:tcW w:w="4508" w:type="dxa"/>
          </w:tcPr>
          <w:p w14:paraId="7179104B" w14:textId="795FB2AC" w:rsidR="000B20D7" w:rsidRDefault="000B20D7">
            <w:r>
              <w:t xml:space="preserve">Date of </w:t>
            </w:r>
            <w:r w:rsidR="007A0AB6">
              <w:t>T</w:t>
            </w:r>
            <w:r>
              <w:t>ravel (Start and End Date):</w:t>
            </w:r>
          </w:p>
          <w:p w14:paraId="72F4DC40" w14:textId="77777777" w:rsidR="000B20D7" w:rsidRDefault="000B20D7"/>
          <w:p w14:paraId="531B259A" w14:textId="4C7300DC" w:rsidR="000B20D7" w:rsidRDefault="000B20D7"/>
        </w:tc>
        <w:tc>
          <w:tcPr>
            <w:tcW w:w="4508" w:type="dxa"/>
          </w:tcPr>
          <w:p w14:paraId="537E6108" w14:textId="77777777" w:rsidR="000B20D7" w:rsidRDefault="000B20D7"/>
        </w:tc>
      </w:tr>
      <w:tr w:rsidR="000B20D7" w14:paraId="7F1BCCDD" w14:textId="77777777" w:rsidTr="000B20D7">
        <w:tc>
          <w:tcPr>
            <w:tcW w:w="4508" w:type="dxa"/>
          </w:tcPr>
          <w:p w14:paraId="63D3F0A9" w14:textId="77777777" w:rsidR="000B20D7" w:rsidRDefault="000B20D7" w:rsidP="000B20D7">
            <w:r>
              <w:t xml:space="preserve">Have you called NHS 111? </w:t>
            </w:r>
          </w:p>
          <w:p w14:paraId="413EC669" w14:textId="48225195" w:rsidR="000B20D7" w:rsidRDefault="000B20D7" w:rsidP="000B20D7">
            <w:r>
              <w:t>If Yes, please provide details of any advice you have received:</w:t>
            </w:r>
          </w:p>
        </w:tc>
        <w:tc>
          <w:tcPr>
            <w:tcW w:w="4508" w:type="dxa"/>
          </w:tcPr>
          <w:p w14:paraId="204E839C" w14:textId="77777777" w:rsidR="000B20D7" w:rsidRDefault="000B20D7"/>
        </w:tc>
      </w:tr>
      <w:tr w:rsidR="000B20D7" w14:paraId="13E43E97" w14:textId="77777777" w:rsidTr="000B20D7">
        <w:tc>
          <w:tcPr>
            <w:tcW w:w="4508" w:type="dxa"/>
          </w:tcPr>
          <w:p w14:paraId="0A6DE10C" w14:textId="77777777" w:rsidR="000B20D7" w:rsidRDefault="000B20D7" w:rsidP="000B20D7">
            <w:r>
              <w:t>Have you been tested for Covid-19?</w:t>
            </w:r>
          </w:p>
          <w:p w14:paraId="69815C23" w14:textId="77777777" w:rsidR="000B20D7" w:rsidRDefault="000B20D7" w:rsidP="000B20D7">
            <w:r>
              <w:t>If yes, was the result Positive or Negative?</w:t>
            </w:r>
          </w:p>
          <w:p w14:paraId="688F2847" w14:textId="22B8A287" w:rsidR="000B20D7" w:rsidRDefault="000B20D7" w:rsidP="000B20D7"/>
        </w:tc>
        <w:tc>
          <w:tcPr>
            <w:tcW w:w="4508" w:type="dxa"/>
          </w:tcPr>
          <w:p w14:paraId="57091E82" w14:textId="77777777" w:rsidR="000B20D7" w:rsidRDefault="000B20D7"/>
        </w:tc>
      </w:tr>
      <w:tr w:rsidR="00623FEE" w14:paraId="37EDD169" w14:textId="77777777" w:rsidTr="000B20D7">
        <w:tc>
          <w:tcPr>
            <w:tcW w:w="4508" w:type="dxa"/>
          </w:tcPr>
          <w:p w14:paraId="63255CD6" w14:textId="4BBF1567" w:rsidR="00623FEE" w:rsidRDefault="00623FEE">
            <w:r>
              <w:t>If you have tested positive, do you consent to HR sharing this information with other members of staff, which whom you have come into contact?</w:t>
            </w:r>
            <w:bookmarkStart w:id="0" w:name="_GoBack"/>
            <w:bookmarkEnd w:id="0"/>
          </w:p>
        </w:tc>
        <w:tc>
          <w:tcPr>
            <w:tcW w:w="4508" w:type="dxa"/>
          </w:tcPr>
          <w:p w14:paraId="2B676080" w14:textId="77777777" w:rsidR="00623FEE" w:rsidRDefault="00623FEE"/>
        </w:tc>
      </w:tr>
      <w:tr w:rsidR="000B20D7" w14:paraId="1DCD6477" w14:textId="77777777" w:rsidTr="000B20D7">
        <w:tc>
          <w:tcPr>
            <w:tcW w:w="4508" w:type="dxa"/>
          </w:tcPr>
          <w:p w14:paraId="1D616A01" w14:textId="2B0312CE" w:rsidR="000B20D7" w:rsidRDefault="000B20D7">
            <w:r>
              <w:t>Please provide details of symptoms you may be experiencing as well as the date they started:</w:t>
            </w:r>
          </w:p>
          <w:p w14:paraId="3641E6C5" w14:textId="210379B9" w:rsidR="000B20D7" w:rsidRDefault="000B20D7"/>
        </w:tc>
        <w:tc>
          <w:tcPr>
            <w:tcW w:w="4508" w:type="dxa"/>
          </w:tcPr>
          <w:p w14:paraId="193EEB16" w14:textId="77777777" w:rsidR="000B20D7" w:rsidRDefault="000B20D7"/>
        </w:tc>
      </w:tr>
      <w:tr w:rsidR="000B20D7" w14:paraId="61BEE43D" w14:textId="77777777" w:rsidTr="000B20D7">
        <w:tc>
          <w:tcPr>
            <w:tcW w:w="4508" w:type="dxa"/>
          </w:tcPr>
          <w:p w14:paraId="0CAE0F58" w14:textId="0ADA9B04" w:rsidR="000B20D7" w:rsidRDefault="000B20D7">
            <w:r>
              <w:t>Have you returned to work since having been exposed to the virus?</w:t>
            </w:r>
          </w:p>
          <w:p w14:paraId="6B93E8EB" w14:textId="0C8F5E3E" w:rsidR="000B20D7" w:rsidRDefault="000B20D7"/>
        </w:tc>
        <w:tc>
          <w:tcPr>
            <w:tcW w:w="4508" w:type="dxa"/>
          </w:tcPr>
          <w:p w14:paraId="245B6859" w14:textId="77777777" w:rsidR="000B20D7" w:rsidRDefault="000B20D7"/>
        </w:tc>
      </w:tr>
      <w:tr w:rsidR="000B20D7" w14:paraId="73D7735B" w14:textId="77777777" w:rsidTr="000B20D7">
        <w:tc>
          <w:tcPr>
            <w:tcW w:w="4508" w:type="dxa"/>
          </w:tcPr>
          <w:p w14:paraId="75B6F068" w14:textId="77777777" w:rsidR="000B20D7" w:rsidRDefault="000B20D7">
            <w:r>
              <w:t>If you have returned to work since being abroad, experiencing symptoms or having exposure to virus. Please provide details of the building you work in as well as other buildings you may have visited:</w:t>
            </w:r>
          </w:p>
          <w:p w14:paraId="3E6E2754" w14:textId="77777777" w:rsidR="000B20D7" w:rsidRDefault="000B20D7"/>
          <w:p w14:paraId="2138C907" w14:textId="2721C351" w:rsidR="000B20D7" w:rsidRDefault="000B20D7">
            <w:r>
              <w:t>If answer is NO, please put N/A</w:t>
            </w:r>
          </w:p>
        </w:tc>
        <w:tc>
          <w:tcPr>
            <w:tcW w:w="4508" w:type="dxa"/>
          </w:tcPr>
          <w:p w14:paraId="33035242" w14:textId="740F050A" w:rsidR="000B20D7" w:rsidRDefault="000B20D7">
            <w:r>
              <w:t>Building you work in:</w:t>
            </w:r>
          </w:p>
          <w:p w14:paraId="7FCDA3AD" w14:textId="77777777" w:rsidR="000B20D7" w:rsidRDefault="000B20D7"/>
          <w:p w14:paraId="1A84CDCA" w14:textId="46F65B07" w:rsidR="000B20D7" w:rsidRDefault="000B20D7">
            <w:r>
              <w:t>Other Buildings visited:</w:t>
            </w:r>
          </w:p>
        </w:tc>
      </w:tr>
      <w:tr w:rsidR="00623FEE" w14:paraId="758B787D" w14:textId="77777777" w:rsidTr="000B20D7">
        <w:tc>
          <w:tcPr>
            <w:tcW w:w="4508" w:type="dxa"/>
          </w:tcPr>
          <w:p w14:paraId="5A52D3FA" w14:textId="77777777" w:rsidR="00623FEE" w:rsidRDefault="00623FEE"/>
        </w:tc>
        <w:tc>
          <w:tcPr>
            <w:tcW w:w="4508" w:type="dxa"/>
          </w:tcPr>
          <w:p w14:paraId="369B0E97" w14:textId="77777777" w:rsidR="00623FEE" w:rsidRDefault="00623FEE"/>
        </w:tc>
      </w:tr>
    </w:tbl>
    <w:p w14:paraId="5FCC942F" w14:textId="77777777" w:rsidR="000B20D7" w:rsidRPr="000B20D7" w:rsidRDefault="000B20D7"/>
    <w:sectPr w:rsidR="000B20D7" w:rsidRPr="000B20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322130" w14:textId="77777777" w:rsidR="00FF376A" w:rsidRDefault="00FF376A" w:rsidP="00FF376A">
      <w:pPr>
        <w:spacing w:after="0" w:line="240" w:lineRule="auto"/>
      </w:pPr>
      <w:r>
        <w:separator/>
      </w:r>
    </w:p>
  </w:endnote>
  <w:endnote w:type="continuationSeparator" w:id="0">
    <w:p w14:paraId="337E1DE0" w14:textId="77777777" w:rsidR="00FF376A" w:rsidRDefault="00FF376A" w:rsidP="00FF3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3470C2" w14:textId="77777777" w:rsidR="00FF376A" w:rsidRDefault="00FF376A" w:rsidP="00FF376A">
      <w:pPr>
        <w:spacing w:after="0" w:line="240" w:lineRule="auto"/>
      </w:pPr>
      <w:r>
        <w:separator/>
      </w:r>
    </w:p>
  </w:footnote>
  <w:footnote w:type="continuationSeparator" w:id="0">
    <w:p w14:paraId="28A20F0C" w14:textId="77777777" w:rsidR="00FF376A" w:rsidRDefault="00FF376A" w:rsidP="00FF37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0D7"/>
    <w:rsid w:val="000B20D7"/>
    <w:rsid w:val="006133EA"/>
    <w:rsid w:val="00623FEE"/>
    <w:rsid w:val="007A0AB6"/>
    <w:rsid w:val="00821B08"/>
    <w:rsid w:val="00D037A9"/>
    <w:rsid w:val="00FF37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4B7149"/>
  <w15:chartTrackingRefBased/>
  <w15:docId w15:val="{2A6CAE32-D12F-4E90-ABE2-323FB749F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B20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F37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376A"/>
  </w:style>
  <w:style w:type="paragraph" w:styleId="Footer">
    <w:name w:val="footer"/>
    <w:basedOn w:val="Normal"/>
    <w:link w:val="FooterChar"/>
    <w:uiPriority w:val="99"/>
    <w:unhideWhenUsed/>
    <w:rsid w:val="00FF37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37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8D42AA7A</Template>
  <TotalTime>28</TotalTime>
  <Pages>1</Pages>
  <Words>143</Words>
  <Characters>821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Hutchison MRC</Company>
  <LinksUpToDate>false</LinksUpToDate>
  <CharactersWithSpaces>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Ellenor Watson</dc:creator>
  <cp:keywords/>
  <dc:description/>
  <cp:lastModifiedBy>Helen Shackleton</cp:lastModifiedBy>
  <cp:revision>5</cp:revision>
  <dcterms:created xsi:type="dcterms:W3CDTF">2020-03-12T10:44:00Z</dcterms:created>
  <dcterms:modified xsi:type="dcterms:W3CDTF">2020-03-19T10:17:00Z</dcterms:modified>
</cp:coreProperties>
</file>