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323D" w14:textId="77777777" w:rsidR="00853BA0" w:rsidRPr="002262E8" w:rsidRDefault="00E77E7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FORM </w:t>
      </w:r>
      <w:r w:rsidR="00093C4C" w:rsidRPr="002262E8">
        <w:rPr>
          <w:rFonts w:ascii="Arial" w:hAnsi="Arial" w:cs="Arial"/>
          <w:b/>
          <w:sz w:val="28"/>
          <w:szCs w:val="28"/>
        </w:rPr>
        <w:t>PD/WFH</w:t>
      </w:r>
    </w:p>
    <w:p w14:paraId="5EE3308A" w14:textId="77777777" w:rsidR="00853BA0" w:rsidRPr="00B03F64" w:rsidRDefault="00853BA0">
      <w:pPr>
        <w:rPr>
          <w:rFonts w:ascii="Arial" w:hAnsi="Arial" w:cs="Arial"/>
          <w:sz w:val="22"/>
          <w:szCs w:val="22"/>
        </w:rPr>
      </w:pPr>
    </w:p>
    <w:p w14:paraId="4CCA0AEE" w14:textId="77777777" w:rsidR="00387CBC" w:rsidRPr="00387CBC" w:rsidRDefault="005764D8">
      <w:pPr>
        <w:rPr>
          <w:rFonts w:ascii="Arial" w:hAnsi="Arial" w:cs="Arial"/>
          <w:sz w:val="28"/>
          <w:szCs w:val="28"/>
        </w:rPr>
      </w:pPr>
      <w:r w:rsidRPr="00387CBC">
        <w:rPr>
          <w:rFonts w:ascii="Arial" w:hAnsi="Arial" w:cs="Arial"/>
          <w:sz w:val="28"/>
          <w:szCs w:val="28"/>
        </w:rPr>
        <w:t>Working from home</w:t>
      </w:r>
      <w:r w:rsidR="004B3555">
        <w:rPr>
          <w:rFonts w:ascii="Arial" w:hAnsi="Arial" w:cs="Arial"/>
          <w:sz w:val="28"/>
          <w:szCs w:val="28"/>
        </w:rPr>
        <w:t xml:space="preserve"> </w:t>
      </w:r>
      <w:r w:rsidR="00387CBC" w:rsidRPr="00387CBC">
        <w:rPr>
          <w:rFonts w:ascii="Arial" w:hAnsi="Arial" w:cs="Arial"/>
          <w:sz w:val="28"/>
          <w:szCs w:val="28"/>
        </w:rPr>
        <w:t xml:space="preserve">(‘teleworking’) </w:t>
      </w:r>
    </w:p>
    <w:p w14:paraId="7E121C68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under the University Flexible Working Policy</w:t>
      </w:r>
      <w:r w:rsidRPr="00B03F64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17D8BAB8" w14:textId="77777777" w:rsidR="00D21D69" w:rsidRDefault="00D21D69">
      <w:pPr>
        <w:rPr>
          <w:rFonts w:ascii="Arial" w:hAnsi="Arial" w:cs="Arial"/>
          <w:sz w:val="22"/>
          <w:szCs w:val="22"/>
        </w:rPr>
      </w:pPr>
    </w:p>
    <w:p w14:paraId="707FDEE9" w14:textId="77777777" w:rsidR="00B03F64" w:rsidRPr="00B03F64" w:rsidRDefault="00B03F64">
      <w:pPr>
        <w:rPr>
          <w:rFonts w:ascii="Arial" w:hAnsi="Arial" w:cs="Arial"/>
          <w:sz w:val="22"/>
          <w:szCs w:val="22"/>
        </w:rPr>
      </w:pPr>
    </w:p>
    <w:p w14:paraId="74978814" w14:textId="77777777" w:rsidR="00D21D69" w:rsidRPr="00387CBC" w:rsidRDefault="00D21D69">
      <w:pPr>
        <w:rPr>
          <w:rFonts w:ascii="Arial" w:hAnsi="Arial" w:cs="Arial"/>
          <w:sz w:val="28"/>
          <w:szCs w:val="28"/>
        </w:rPr>
      </w:pPr>
      <w:r w:rsidRPr="00387CBC">
        <w:rPr>
          <w:rFonts w:ascii="Arial" w:hAnsi="Arial" w:cs="Arial"/>
          <w:sz w:val="28"/>
          <w:szCs w:val="28"/>
        </w:rPr>
        <w:t>Request and authorisation</w:t>
      </w:r>
    </w:p>
    <w:p w14:paraId="744C55C8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</w:p>
    <w:p w14:paraId="2F83D6DD" w14:textId="77777777" w:rsidR="006014EE" w:rsidRPr="00B03F64" w:rsidRDefault="006014EE" w:rsidP="00E57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i/>
          <w:sz w:val="22"/>
          <w:szCs w:val="22"/>
        </w:rPr>
        <w:t>To be completed by the member of staf</w:t>
      </w:r>
      <w:r w:rsidR="00E578A6">
        <w:rPr>
          <w:rFonts w:ascii="Arial" w:hAnsi="Arial" w:cs="Arial"/>
          <w:i/>
          <w:sz w:val="22"/>
          <w:szCs w:val="22"/>
        </w:rPr>
        <w:t>f (employee)</w:t>
      </w:r>
      <w:r w:rsidRPr="00B03F64">
        <w:rPr>
          <w:rFonts w:ascii="Arial" w:hAnsi="Arial" w:cs="Arial"/>
          <w:i/>
          <w:sz w:val="22"/>
          <w:szCs w:val="22"/>
        </w:rPr>
        <w:t xml:space="preserve">, in consultation with </w:t>
      </w:r>
      <w:r w:rsidR="005764D8" w:rsidRPr="00B03F64">
        <w:rPr>
          <w:rFonts w:ascii="Arial" w:hAnsi="Arial" w:cs="Arial"/>
          <w:i/>
          <w:sz w:val="22"/>
          <w:szCs w:val="22"/>
        </w:rPr>
        <w:t>the</w:t>
      </w:r>
      <w:r w:rsidR="00E578A6">
        <w:rPr>
          <w:rFonts w:ascii="Arial" w:hAnsi="Arial" w:cs="Arial"/>
          <w:i/>
          <w:sz w:val="22"/>
          <w:szCs w:val="22"/>
        </w:rPr>
        <w:t xml:space="preserve"> immediate manager.  </w:t>
      </w:r>
      <w:r w:rsidR="002262E8">
        <w:rPr>
          <w:rFonts w:ascii="Arial" w:hAnsi="Arial" w:cs="Arial"/>
          <w:i/>
          <w:sz w:val="22"/>
          <w:szCs w:val="22"/>
        </w:rPr>
        <w:t>When</w:t>
      </w:r>
      <w:r w:rsidR="002262E8" w:rsidRPr="00B03F64">
        <w:rPr>
          <w:rFonts w:ascii="Arial" w:hAnsi="Arial" w:cs="Arial"/>
          <w:i/>
          <w:sz w:val="22"/>
          <w:szCs w:val="22"/>
        </w:rPr>
        <w:t xml:space="preserve"> signed by both parties and the Head of the Institution</w:t>
      </w:r>
      <w:r w:rsidR="002262E8">
        <w:rPr>
          <w:rFonts w:ascii="Arial" w:hAnsi="Arial" w:cs="Arial"/>
          <w:i/>
          <w:sz w:val="22"/>
          <w:szCs w:val="22"/>
        </w:rPr>
        <w:t>, a copy must be</w:t>
      </w:r>
      <w:r w:rsidR="002262E8" w:rsidRPr="00B03F64">
        <w:rPr>
          <w:rFonts w:ascii="Arial" w:hAnsi="Arial" w:cs="Arial"/>
          <w:i/>
          <w:sz w:val="22"/>
          <w:szCs w:val="22"/>
        </w:rPr>
        <w:t xml:space="preserve"> forwarded to </w:t>
      </w:r>
      <w:r w:rsidR="002262E8">
        <w:rPr>
          <w:rFonts w:ascii="Arial" w:hAnsi="Arial" w:cs="Arial"/>
          <w:i/>
          <w:sz w:val="22"/>
          <w:szCs w:val="22"/>
        </w:rPr>
        <w:t xml:space="preserve">the relevant </w:t>
      </w:r>
      <w:r w:rsidR="00EB0059">
        <w:rPr>
          <w:rFonts w:ascii="Arial" w:hAnsi="Arial" w:cs="Arial"/>
          <w:i/>
          <w:sz w:val="22"/>
          <w:szCs w:val="22"/>
        </w:rPr>
        <w:t>HR Adviser</w:t>
      </w:r>
      <w:r w:rsidR="002262E8">
        <w:rPr>
          <w:rFonts w:ascii="Arial" w:hAnsi="Arial" w:cs="Arial"/>
          <w:i/>
          <w:sz w:val="22"/>
          <w:szCs w:val="22"/>
        </w:rPr>
        <w:t>.</w:t>
      </w:r>
    </w:p>
    <w:p w14:paraId="6FD6A3D7" w14:textId="77777777" w:rsidR="00B03F64" w:rsidRPr="00B03F64" w:rsidRDefault="00B03F64">
      <w:pPr>
        <w:rPr>
          <w:rFonts w:ascii="Arial" w:hAnsi="Arial" w:cs="Arial"/>
          <w:sz w:val="22"/>
          <w:szCs w:val="22"/>
        </w:rPr>
      </w:pPr>
    </w:p>
    <w:p w14:paraId="18585ADB" w14:textId="77777777" w:rsidR="002262E8" w:rsidRDefault="00E41A3A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 xml:space="preserve">Before submitting a formal </w:t>
      </w:r>
      <w:proofErr w:type="gramStart"/>
      <w:r w:rsidRPr="00B03F64">
        <w:rPr>
          <w:rFonts w:ascii="Arial" w:hAnsi="Arial" w:cs="Arial"/>
          <w:sz w:val="22"/>
          <w:szCs w:val="22"/>
        </w:rPr>
        <w:t>request</w:t>
      </w:r>
      <w:proofErr w:type="gramEnd"/>
      <w:r w:rsidRPr="00B03F64">
        <w:rPr>
          <w:rFonts w:ascii="Arial" w:hAnsi="Arial" w:cs="Arial"/>
          <w:sz w:val="22"/>
          <w:szCs w:val="22"/>
        </w:rPr>
        <w:t xml:space="preserve"> you </w:t>
      </w:r>
      <w:r w:rsidR="00BA39F6" w:rsidRPr="00B03F64">
        <w:rPr>
          <w:rFonts w:ascii="Arial" w:hAnsi="Arial" w:cs="Arial"/>
          <w:sz w:val="22"/>
          <w:szCs w:val="22"/>
        </w:rPr>
        <w:t>must read and consider the guidance on working from home</w:t>
      </w:r>
      <w:r w:rsidR="002262E8">
        <w:rPr>
          <w:rFonts w:ascii="Arial" w:hAnsi="Arial" w:cs="Arial"/>
          <w:sz w:val="22"/>
          <w:szCs w:val="22"/>
        </w:rPr>
        <w:t xml:space="preserve"> at:</w:t>
      </w:r>
    </w:p>
    <w:p w14:paraId="10A23ED5" w14:textId="77777777" w:rsidR="00BA39F6" w:rsidRPr="002262E8" w:rsidRDefault="00C64B1F">
      <w:pPr>
        <w:rPr>
          <w:rFonts w:ascii="Arial" w:hAnsi="Arial" w:cs="Arial"/>
          <w:sz w:val="22"/>
          <w:szCs w:val="22"/>
        </w:rPr>
      </w:pPr>
      <w:hyperlink r:id="rId7" w:history="1">
        <w:r w:rsidR="00BE4898" w:rsidRPr="00602A16">
          <w:rPr>
            <w:rStyle w:val="Hyperlink"/>
            <w:rFonts w:ascii="Arial" w:hAnsi="Arial" w:cs="Arial"/>
            <w:sz w:val="22"/>
            <w:szCs w:val="22"/>
          </w:rPr>
          <w:t>https://www.hr.admin.cam.ac.uk/policies-procedures/flexible-working/working-home</w:t>
        </w:r>
      </w:hyperlink>
      <w:r w:rsidR="00BE4898">
        <w:rPr>
          <w:rFonts w:ascii="Arial" w:hAnsi="Arial" w:cs="Arial"/>
          <w:sz w:val="22"/>
          <w:szCs w:val="22"/>
        </w:rPr>
        <w:t xml:space="preserve"> </w:t>
      </w:r>
      <w:r w:rsidR="00140E7A">
        <w:rPr>
          <w:rFonts w:ascii="Arial" w:hAnsi="Arial" w:cs="Arial"/>
          <w:sz w:val="22"/>
          <w:szCs w:val="22"/>
        </w:rPr>
        <w:t xml:space="preserve"> </w:t>
      </w:r>
    </w:p>
    <w:p w14:paraId="3B51187E" w14:textId="77777777" w:rsidR="0072298C" w:rsidRDefault="0072298C">
      <w:pPr>
        <w:rPr>
          <w:rFonts w:ascii="Arial" w:hAnsi="Arial" w:cs="Arial"/>
          <w:b/>
          <w:sz w:val="22"/>
          <w:szCs w:val="22"/>
        </w:rPr>
      </w:pPr>
    </w:p>
    <w:p w14:paraId="31256C92" w14:textId="77777777" w:rsidR="0072298C" w:rsidRPr="00B03F64" w:rsidRDefault="00226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Tick </w:t>
      </w:r>
      <w:r w:rsidR="0072298C">
        <w:rPr>
          <w:rFonts w:ascii="Arial" w:hAnsi="Arial" w:cs="Arial"/>
          <w:b/>
          <w:sz w:val="22"/>
          <w:szCs w:val="22"/>
        </w:rPr>
        <w:t>each section listed on this form to indicate you are familiar with the guidance.</w:t>
      </w:r>
    </w:p>
    <w:p w14:paraId="03C2EBDE" w14:textId="77777777" w:rsidR="006014EE" w:rsidRPr="00B03F64" w:rsidRDefault="00BA39F6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 xml:space="preserve"> </w:t>
      </w:r>
    </w:p>
    <w:p w14:paraId="67DF5A6B" w14:textId="77777777" w:rsidR="00BA39F6" w:rsidRPr="00B03F64" w:rsidRDefault="0036461D" w:rsidP="00BE4898">
      <w:pPr>
        <w:rPr>
          <w:rFonts w:ascii="Arial" w:hAnsi="Arial" w:cs="Arial"/>
          <w:sz w:val="22"/>
          <w:szCs w:val="22"/>
        </w:rPr>
      </w:pPr>
      <w:r w:rsidRPr="00547393">
        <w:rPr>
          <w:rFonts w:ascii="Arial" w:hAnsi="Arial" w:cs="Arial"/>
          <w:sz w:val="22"/>
          <w:szCs w:val="22"/>
        </w:rPr>
        <w:t>In the course of completing t</w:t>
      </w:r>
      <w:r w:rsidR="006014EE" w:rsidRPr="00547393">
        <w:rPr>
          <w:rFonts w:ascii="Arial" w:hAnsi="Arial" w:cs="Arial"/>
          <w:sz w:val="22"/>
          <w:szCs w:val="22"/>
        </w:rPr>
        <w:t>he details required be</w:t>
      </w:r>
      <w:r w:rsidR="0072298C">
        <w:rPr>
          <w:rFonts w:ascii="Arial" w:hAnsi="Arial" w:cs="Arial"/>
          <w:sz w:val="22"/>
          <w:szCs w:val="22"/>
        </w:rPr>
        <w:t>low, you will need to carry out and document</w:t>
      </w:r>
      <w:r w:rsidR="006014EE" w:rsidRPr="00547393">
        <w:rPr>
          <w:rFonts w:ascii="Arial" w:hAnsi="Arial" w:cs="Arial"/>
          <w:sz w:val="22"/>
          <w:szCs w:val="22"/>
        </w:rPr>
        <w:t xml:space="preserve"> a formal risk assessment of your home</w:t>
      </w:r>
      <w:r w:rsidR="007E2216" w:rsidRPr="00547393">
        <w:rPr>
          <w:rFonts w:ascii="Arial" w:hAnsi="Arial" w:cs="Arial"/>
          <w:sz w:val="22"/>
          <w:szCs w:val="22"/>
        </w:rPr>
        <w:t xml:space="preserve"> </w:t>
      </w:r>
      <w:r w:rsidR="006014EE" w:rsidRPr="00547393">
        <w:rPr>
          <w:rFonts w:ascii="Arial" w:hAnsi="Arial" w:cs="Arial"/>
          <w:sz w:val="22"/>
          <w:szCs w:val="22"/>
        </w:rPr>
        <w:t>working environment</w:t>
      </w:r>
      <w:r w:rsidR="00547393" w:rsidRPr="00547393">
        <w:rPr>
          <w:rFonts w:ascii="Arial" w:hAnsi="Arial" w:cs="Arial"/>
          <w:sz w:val="22"/>
          <w:szCs w:val="22"/>
        </w:rPr>
        <w:t xml:space="preserve">, which addresses the health, safety and security </w:t>
      </w:r>
      <w:r w:rsidR="00547393">
        <w:rPr>
          <w:rFonts w:ascii="Arial" w:hAnsi="Arial" w:cs="Arial"/>
          <w:sz w:val="22"/>
          <w:szCs w:val="22"/>
        </w:rPr>
        <w:t xml:space="preserve">precautions set out in </w:t>
      </w:r>
      <w:r w:rsidR="002262E8">
        <w:rPr>
          <w:rFonts w:ascii="Arial" w:hAnsi="Arial" w:cs="Arial"/>
          <w:sz w:val="22"/>
          <w:szCs w:val="22"/>
        </w:rPr>
        <w:t>the guidance</w:t>
      </w:r>
      <w:r w:rsidR="00547393" w:rsidRPr="00547393">
        <w:rPr>
          <w:rFonts w:ascii="Arial" w:hAnsi="Arial" w:cs="Arial"/>
          <w:sz w:val="22"/>
          <w:szCs w:val="22"/>
        </w:rPr>
        <w:t xml:space="preserve">.  For practical advice on how to do this, see the </w:t>
      </w:r>
      <w:hyperlink r:id="rId8" w:history="1">
        <w:r w:rsidR="00547393" w:rsidRPr="00BE4898">
          <w:rPr>
            <w:rStyle w:val="Hyperlink"/>
            <w:rFonts w:ascii="Arial" w:hAnsi="Arial" w:cs="Arial"/>
            <w:sz w:val="22"/>
            <w:szCs w:val="22"/>
          </w:rPr>
          <w:t xml:space="preserve">Health and Safety Executive (HSE) </w:t>
        </w:r>
        <w:r w:rsidR="00BE4898" w:rsidRPr="00BE4898">
          <w:rPr>
            <w:rStyle w:val="Hyperlink"/>
            <w:rFonts w:ascii="Arial" w:hAnsi="Arial" w:cs="Arial"/>
            <w:sz w:val="22"/>
            <w:szCs w:val="22"/>
          </w:rPr>
          <w:t>w</w:t>
        </w:r>
        <w:r w:rsidR="00BE4898">
          <w:rPr>
            <w:rStyle w:val="Hyperlink"/>
            <w:rFonts w:ascii="Arial" w:hAnsi="Arial" w:cs="Arial"/>
            <w:sz w:val="22"/>
            <w:szCs w:val="22"/>
          </w:rPr>
          <w:t>ebp</w:t>
        </w:r>
        <w:r w:rsidR="00BE4898" w:rsidRPr="00BE4898">
          <w:rPr>
            <w:rStyle w:val="Hyperlink"/>
            <w:rFonts w:ascii="Arial" w:hAnsi="Arial" w:cs="Arial"/>
            <w:sz w:val="22"/>
            <w:szCs w:val="22"/>
          </w:rPr>
          <w:t>ages</w:t>
        </w:r>
      </w:hyperlink>
      <w:r w:rsidR="00BE4898">
        <w:rPr>
          <w:rFonts w:ascii="Arial" w:hAnsi="Arial" w:cs="Arial"/>
          <w:sz w:val="22"/>
          <w:szCs w:val="22"/>
        </w:rPr>
        <w:t>.</w:t>
      </w:r>
    </w:p>
    <w:p w14:paraId="7E9CB29A" w14:textId="77777777" w:rsidR="00BA39F6" w:rsidRPr="00B03F64" w:rsidRDefault="00BA39F6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</w:r>
      <w:r w:rsidRPr="00B03F64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C7CC830" w14:textId="77777777" w:rsidR="00B03F64" w:rsidRDefault="00B03F64" w:rsidP="00093C4C">
      <w:pPr>
        <w:rPr>
          <w:rFonts w:ascii="Arial" w:hAnsi="Arial" w:cs="Arial"/>
          <w:sz w:val="22"/>
          <w:szCs w:val="22"/>
        </w:rPr>
      </w:pPr>
    </w:p>
    <w:p w14:paraId="3A18B839" w14:textId="77777777" w:rsidR="007B031D" w:rsidRPr="00B03F64" w:rsidRDefault="007B031D" w:rsidP="00093C4C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Name of employee</w:t>
      </w:r>
    </w:p>
    <w:p w14:paraId="616033ED" w14:textId="77777777" w:rsidR="00093C4C" w:rsidRPr="00B03F64" w:rsidRDefault="00093C4C" w:rsidP="00093C4C">
      <w:pPr>
        <w:rPr>
          <w:rFonts w:ascii="Arial" w:hAnsi="Arial" w:cs="Arial"/>
          <w:sz w:val="22"/>
          <w:szCs w:val="22"/>
        </w:rPr>
      </w:pPr>
    </w:p>
    <w:p w14:paraId="42B50767" w14:textId="77777777" w:rsidR="00093C4C" w:rsidRDefault="00093C4C" w:rsidP="00093C4C">
      <w:pPr>
        <w:rPr>
          <w:rFonts w:ascii="Arial" w:hAnsi="Arial" w:cs="Arial"/>
          <w:sz w:val="22"/>
          <w:szCs w:val="22"/>
        </w:rPr>
      </w:pPr>
    </w:p>
    <w:p w14:paraId="35E9E15F" w14:textId="77777777" w:rsidR="00BE4898" w:rsidRDefault="00BE4898" w:rsidP="00093C4C">
      <w:pPr>
        <w:rPr>
          <w:rFonts w:ascii="Arial" w:hAnsi="Arial" w:cs="Arial"/>
          <w:sz w:val="22"/>
          <w:szCs w:val="22"/>
        </w:rPr>
      </w:pPr>
    </w:p>
    <w:p w14:paraId="6877C304" w14:textId="77777777" w:rsidR="00BE4898" w:rsidRPr="00B03F64" w:rsidRDefault="00BE4898" w:rsidP="00093C4C">
      <w:pPr>
        <w:rPr>
          <w:rFonts w:ascii="Arial" w:hAnsi="Arial" w:cs="Arial"/>
          <w:sz w:val="22"/>
          <w:szCs w:val="22"/>
        </w:rPr>
      </w:pPr>
    </w:p>
    <w:p w14:paraId="5581518F" w14:textId="77777777" w:rsidR="007B031D" w:rsidRPr="00B03F64" w:rsidRDefault="007B031D" w:rsidP="00093C4C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Job title/grade/department</w:t>
      </w:r>
    </w:p>
    <w:p w14:paraId="5D22C45F" w14:textId="77777777" w:rsidR="00093C4C" w:rsidRPr="00B03F64" w:rsidRDefault="00093C4C" w:rsidP="00093C4C">
      <w:pPr>
        <w:rPr>
          <w:rFonts w:ascii="Arial" w:hAnsi="Arial" w:cs="Arial"/>
          <w:sz w:val="22"/>
          <w:szCs w:val="22"/>
        </w:rPr>
      </w:pPr>
    </w:p>
    <w:p w14:paraId="19D46028" w14:textId="77777777" w:rsidR="00093C4C" w:rsidRDefault="00093C4C" w:rsidP="00093C4C">
      <w:pPr>
        <w:rPr>
          <w:rFonts w:ascii="Arial" w:hAnsi="Arial" w:cs="Arial"/>
          <w:sz w:val="22"/>
          <w:szCs w:val="22"/>
        </w:rPr>
      </w:pPr>
    </w:p>
    <w:p w14:paraId="0379AABD" w14:textId="77777777" w:rsidR="00BE4898" w:rsidRDefault="00BE4898" w:rsidP="00093C4C">
      <w:pPr>
        <w:rPr>
          <w:rFonts w:ascii="Arial" w:hAnsi="Arial" w:cs="Arial"/>
          <w:sz w:val="22"/>
          <w:szCs w:val="22"/>
        </w:rPr>
      </w:pPr>
    </w:p>
    <w:p w14:paraId="6D97BDB8" w14:textId="77777777" w:rsidR="00BE4898" w:rsidRPr="00B03F64" w:rsidRDefault="00BE4898" w:rsidP="00093C4C">
      <w:pPr>
        <w:rPr>
          <w:rFonts w:ascii="Arial" w:hAnsi="Arial" w:cs="Arial"/>
          <w:sz w:val="22"/>
          <w:szCs w:val="22"/>
        </w:rPr>
      </w:pPr>
    </w:p>
    <w:p w14:paraId="71562A5C" w14:textId="77777777" w:rsidR="0036461D" w:rsidRPr="00B03F64" w:rsidRDefault="0036461D" w:rsidP="00093C4C">
      <w:pPr>
        <w:rPr>
          <w:rFonts w:ascii="Arial" w:hAnsi="Arial" w:cs="Arial"/>
          <w:sz w:val="22"/>
          <w:szCs w:val="22"/>
        </w:rPr>
      </w:pPr>
    </w:p>
    <w:p w14:paraId="11A408A1" w14:textId="77777777" w:rsidR="00BA39F6" w:rsidRPr="00B03F64" w:rsidRDefault="00BA39F6" w:rsidP="00093C4C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Location (home address) at which work will be carried out</w:t>
      </w:r>
    </w:p>
    <w:p w14:paraId="5CEBD00B" w14:textId="77777777" w:rsidR="00093C4C" w:rsidRPr="00B03F64" w:rsidRDefault="00093C4C" w:rsidP="00BE4898">
      <w:pPr>
        <w:rPr>
          <w:rFonts w:ascii="Arial" w:hAnsi="Arial" w:cs="Arial"/>
          <w:sz w:val="22"/>
          <w:szCs w:val="22"/>
        </w:rPr>
      </w:pPr>
    </w:p>
    <w:p w14:paraId="5D9921BE" w14:textId="77777777" w:rsidR="00093C4C" w:rsidRPr="00B03F64" w:rsidRDefault="00093C4C" w:rsidP="00BE4898">
      <w:pPr>
        <w:rPr>
          <w:rFonts w:ascii="Arial" w:hAnsi="Arial" w:cs="Arial"/>
          <w:sz w:val="22"/>
          <w:szCs w:val="22"/>
        </w:rPr>
      </w:pPr>
    </w:p>
    <w:p w14:paraId="56B05781" w14:textId="77777777" w:rsidR="00093C4C" w:rsidRDefault="00093C4C" w:rsidP="00BE4898">
      <w:pPr>
        <w:rPr>
          <w:rFonts w:ascii="Arial" w:hAnsi="Arial" w:cs="Arial"/>
          <w:sz w:val="22"/>
          <w:szCs w:val="22"/>
        </w:rPr>
      </w:pPr>
    </w:p>
    <w:p w14:paraId="4619D5C4" w14:textId="77777777" w:rsidR="00BE4898" w:rsidRPr="00B03F64" w:rsidRDefault="00BE4898" w:rsidP="00BE4898">
      <w:pPr>
        <w:rPr>
          <w:rFonts w:ascii="Arial" w:hAnsi="Arial" w:cs="Arial"/>
          <w:sz w:val="22"/>
          <w:szCs w:val="22"/>
        </w:rPr>
      </w:pPr>
    </w:p>
    <w:p w14:paraId="682A9B3D" w14:textId="77777777" w:rsidR="0036461D" w:rsidRPr="00B03F64" w:rsidRDefault="0036461D" w:rsidP="00BE4898">
      <w:pPr>
        <w:rPr>
          <w:rFonts w:ascii="Arial" w:hAnsi="Arial" w:cs="Arial"/>
          <w:sz w:val="22"/>
          <w:szCs w:val="22"/>
        </w:rPr>
      </w:pPr>
    </w:p>
    <w:p w14:paraId="45926799" w14:textId="77777777" w:rsidR="0036461D" w:rsidRPr="00B03F64" w:rsidRDefault="0036461D" w:rsidP="00BE4898">
      <w:pPr>
        <w:rPr>
          <w:rFonts w:ascii="Arial" w:hAnsi="Arial" w:cs="Arial"/>
          <w:sz w:val="22"/>
          <w:szCs w:val="22"/>
        </w:rPr>
      </w:pPr>
    </w:p>
    <w:p w14:paraId="1C9D3CC3" w14:textId="77777777" w:rsidR="0036461D" w:rsidRPr="00B03F64" w:rsidRDefault="00BA39F6" w:rsidP="00BE4898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Contact details</w:t>
      </w:r>
      <w:r w:rsidR="00093C4C" w:rsidRPr="00B03F64">
        <w:rPr>
          <w:rFonts w:ascii="Arial" w:hAnsi="Arial" w:cs="Arial"/>
          <w:sz w:val="22"/>
          <w:szCs w:val="22"/>
        </w:rPr>
        <w:t xml:space="preserve"> whilst working from home (including specific times)</w:t>
      </w:r>
    </w:p>
    <w:p w14:paraId="5730D90F" w14:textId="77777777" w:rsidR="0036461D" w:rsidRPr="00B03F64" w:rsidRDefault="0036461D" w:rsidP="00BE4898">
      <w:pPr>
        <w:rPr>
          <w:rFonts w:ascii="Arial" w:hAnsi="Arial" w:cs="Arial"/>
          <w:sz w:val="22"/>
          <w:szCs w:val="22"/>
        </w:rPr>
      </w:pPr>
    </w:p>
    <w:p w14:paraId="0803F496" w14:textId="77777777" w:rsidR="00DF2843" w:rsidRPr="00B03F64" w:rsidRDefault="00DF2843" w:rsidP="00BE4898">
      <w:pPr>
        <w:rPr>
          <w:rFonts w:ascii="Arial" w:hAnsi="Arial" w:cs="Arial"/>
          <w:sz w:val="22"/>
          <w:szCs w:val="22"/>
        </w:rPr>
      </w:pPr>
    </w:p>
    <w:p w14:paraId="1ACAD3B2" w14:textId="77777777" w:rsidR="0036461D" w:rsidRDefault="0036461D" w:rsidP="00BE4898">
      <w:pPr>
        <w:rPr>
          <w:rFonts w:ascii="Arial" w:hAnsi="Arial" w:cs="Arial"/>
          <w:sz w:val="22"/>
          <w:szCs w:val="22"/>
        </w:rPr>
      </w:pPr>
    </w:p>
    <w:p w14:paraId="722805CA" w14:textId="77777777" w:rsidR="00BE4898" w:rsidRDefault="00BE4898" w:rsidP="00BE4898">
      <w:pPr>
        <w:rPr>
          <w:rFonts w:ascii="Arial" w:hAnsi="Arial" w:cs="Arial"/>
          <w:sz w:val="22"/>
          <w:szCs w:val="22"/>
        </w:rPr>
      </w:pPr>
    </w:p>
    <w:p w14:paraId="04730415" w14:textId="77777777" w:rsidR="00BE4898" w:rsidRPr="00B03F64" w:rsidRDefault="00BE4898" w:rsidP="00BE4898">
      <w:pPr>
        <w:rPr>
          <w:rFonts w:ascii="Arial" w:hAnsi="Arial" w:cs="Arial"/>
          <w:sz w:val="22"/>
          <w:szCs w:val="22"/>
        </w:rPr>
      </w:pPr>
    </w:p>
    <w:p w14:paraId="4B704A1B" w14:textId="77777777" w:rsidR="0036461D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DD7DBA8" w14:textId="77777777" w:rsidR="00BE4898" w:rsidRDefault="00BE4898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D127A72" w14:textId="77777777" w:rsidR="0036461D" w:rsidRPr="00B03F64" w:rsidRDefault="00853BA0" w:rsidP="0072298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lastRenderedPageBreak/>
        <w:t>Section 2: Employment considerations</w:t>
      </w:r>
      <w:r w:rsidR="0036461D" w:rsidRPr="00B03F64">
        <w:rPr>
          <w:rFonts w:ascii="Arial" w:hAnsi="Arial" w:cs="Arial"/>
          <w:sz w:val="22"/>
          <w:szCs w:val="22"/>
        </w:rPr>
        <w:t xml:space="preserve"> </w:t>
      </w:r>
    </w:p>
    <w:p w14:paraId="58F04D04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5C777FC" w14:textId="77777777" w:rsidR="0036461D" w:rsidRPr="00B03F64" w:rsidRDefault="00853BA0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Noted and agreed, according to Guidance</w:t>
      </w:r>
      <w:r w:rsidR="00DF2843">
        <w:rPr>
          <w:rFonts w:ascii="Arial" w:hAnsi="Arial" w:cs="Arial"/>
          <w:sz w:val="22"/>
          <w:szCs w:val="22"/>
        </w:rPr>
        <w:t xml:space="preserve"> </w:t>
      </w:r>
      <w:r w:rsidR="00DF2843" w:rsidRPr="00D1549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2843" w:rsidRPr="00D1549D">
        <w:instrText xml:space="preserve"> FORMCHECKBOX </w:instrText>
      </w:r>
      <w:r w:rsidR="00C64B1F">
        <w:fldChar w:fldCharType="separate"/>
      </w:r>
      <w:r w:rsidR="00DF2843" w:rsidRPr="00D1549D">
        <w:fldChar w:fldCharType="end"/>
      </w:r>
    </w:p>
    <w:p w14:paraId="2052B6BF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03979B5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ab/>
        <w:t>comments (if any)</w:t>
      </w:r>
      <w:r w:rsidR="00DF2843">
        <w:rPr>
          <w:rFonts w:ascii="Arial" w:hAnsi="Arial" w:cs="Arial"/>
          <w:sz w:val="22"/>
          <w:szCs w:val="22"/>
        </w:rPr>
        <w:t>:</w:t>
      </w:r>
    </w:p>
    <w:p w14:paraId="57FED0B2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599227D" w14:textId="77777777" w:rsidR="0036461D" w:rsidRPr="00B03F64" w:rsidRDefault="00853BA0" w:rsidP="0072298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Section 3</w:t>
      </w:r>
      <w:r w:rsidR="0036461D" w:rsidRPr="00B03F64">
        <w:rPr>
          <w:rFonts w:ascii="Arial" w:hAnsi="Arial" w:cs="Arial"/>
          <w:sz w:val="22"/>
          <w:szCs w:val="22"/>
        </w:rPr>
        <w:t>:</w:t>
      </w:r>
      <w:r w:rsidRPr="00B03F64">
        <w:rPr>
          <w:rFonts w:ascii="Arial" w:hAnsi="Arial" w:cs="Arial"/>
          <w:sz w:val="22"/>
          <w:szCs w:val="22"/>
        </w:rPr>
        <w:t xml:space="preserve"> Practical considerations</w:t>
      </w:r>
      <w:r w:rsidR="0036461D" w:rsidRPr="00B03F64">
        <w:rPr>
          <w:rFonts w:ascii="Arial" w:hAnsi="Arial" w:cs="Arial"/>
          <w:sz w:val="22"/>
          <w:szCs w:val="22"/>
        </w:rPr>
        <w:t xml:space="preserve"> </w:t>
      </w:r>
    </w:p>
    <w:p w14:paraId="3ECD0FD8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BE5A3AA" w14:textId="77777777" w:rsidR="0036461D" w:rsidRPr="00B03F64" w:rsidRDefault="00853BA0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Noted and</w:t>
      </w:r>
      <w:r w:rsidR="0036461D" w:rsidRPr="00B03F64">
        <w:rPr>
          <w:rFonts w:ascii="Arial" w:hAnsi="Arial" w:cs="Arial"/>
          <w:sz w:val="22"/>
          <w:szCs w:val="22"/>
        </w:rPr>
        <w:t xml:space="preserve"> agreed, according to Guidance</w:t>
      </w:r>
      <w:r w:rsidR="00DF2843">
        <w:rPr>
          <w:rFonts w:ascii="Arial" w:hAnsi="Arial" w:cs="Arial"/>
          <w:sz w:val="22"/>
          <w:szCs w:val="22"/>
        </w:rPr>
        <w:t xml:space="preserve"> </w:t>
      </w:r>
      <w:r w:rsidR="00DF2843" w:rsidRPr="00D1549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2843" w:rsidRPr="00D1549D">
        <w:instrText xml:space="preserve"> FORMCHECKBOX </w:instrText>
      </w:r>
      <w:r w:rsidR="00C64B1F">
        <w:fldChar w:fldCharType="separate"/>
      </w:r>
      <w:r w:rsidR="00DF2843" w:rsidRPr="00D1549D">
        <w:fldChar w:fldCharType="end"/>
      </w:r>
    </w:p>
    <w:p w14:paraId="13C49491" w14:textId="77777777" w:rsidR="0036461D" w:rsidRPr="00B03F64" w:rsidRDefault="0036461D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14:paraId="7784300D" w14:textId="77777777" w:rsidR="0036461D" w:rsidRPr="00B03F64" w:rsidRDefault="0036461D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 xml:space="preserve">Risk </w:t>
      </w:r>
      <w:r w:rsidR="00853BA0" w:rsidRPr="00B03F64">
        <w:rPr>
          <w:rFonts w:ascii="Arial" w:hAnsi="Arial" w:cs="Arial"/>
          <w:sz w:val="22"/>
          <w:szCs w:val="22"/>
        </w:rPr>
        <w:t>assessment completed and appended</w:t>
      </w:r>
    </w:p>
    <w:p w14:paraId="25345777" w14:textId="77777777" w:rsidR="0036461D" w:rsidRPr="00B03F64" w:rsidRDefault="0036461D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14:paraId="640C23B4" w14:textId="77777777" w:rsidR="0036461D" w:rsidRPr="00B03F64" w:rsidRDefault="0036461D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comments (if any)</w:t>
      </w:r>
      <w:r w:rsidR="00DF2843">
        <w:rPr>
          <w:rFonts w:ascii="Arial" w:hAnsi="Arial" w:cs="Arial"/>
          <w:sz w:val="22"/>
          <w:szCs w:val="22"/>
        </w:rPr>
        <w:t>:</w:t>
      </w:r>
    </w:p>
    <w:p w14:paraId="40C2A86D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6C436FE" w14:textId="77777777" w:rsidR="0036461D" w:rsidRPr="00B03F64" w:rsidRDefault="00853BA0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Section 4: Financial arrangements</w:t>
      </w:r>
      <w:r w:rsidR="0036461D" w:rsidRPr="00B03F64">
        <w:rPr>
          <w:rFonts w:ascii="Arial" w:hAnsi="Arial" w:cs="Arial"/>
          <w:sz w:val="22"/>
          <w:szCs w:val="22"/>
        </w:rPr>
        <w:t xml:space="preserve"> </w:t>
      </w:r>
    </w:p>
    <w:p w14:paraId="307E5623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9BB4877" w14:textId="77777777" w:rsidR="0036461D" w:rsidRPr="00B03F64" w:rsidRDefault="00853BA0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Noted and</w:t>
      </w:r>
      <w:r w:rsidR="00DF2843">
        <w:rPr>
          <w:rFonts w:ascii="Arial" w:hAnsi="Arial" w:cs="Arial"/>
          <w:sz w:val="22"/>
          <w:szCs w:val="22"/>
        </w:rPr>
        <w:t xml:space="preserve"> agreed, according to Guidance </w:t>
      </w:r>
      <w:r w:rsidR="00DF2843" w:rsidRPr="00D1549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2843" w:rsidRPr="00D1549D">
        <w:instrText xml:space="preserve"> FORMCHECKBOX </w:instrText>
      </w:r>
      <w:r w:rsidR="00C64B1F">
        <w:fldChar w:fldCharType="separate"/>
      </w:r>
      <w:r w:rsidR="00DF2843" w:rsidRPr="00D1549D">
        <w:fldChar w:fldCharType="end"/>
      </w:r>
    </w:p>
    <w:p w14:paraId="20D7EF93" w14:textId="77777777" w:rsidR="0036461D" w:rsidRPr="00B03F64" w:rsidRDefault="0036461D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14:paraId="170E9513" w14:textId="77777777" w:rsidR="00853BA0" w:rsidRPr="00B03F64" w:rsidRDefault="00DF2843" w:rsidP="0036461D">
      <w:pPr>
        <w:pBdr>
          <w:bottom w:val="single" w:sz="6" w:space="1" w:color="auto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any):</w:t>
      </w:r>
    </w:p>
    <w:p w14:paraId="2579B5FF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47C50A" w14:textId="77777777" w:rsidR="0036461D" w:rsidRPr="00B03F64" w:rsidRDefault="0036461D" w:rsidP="003646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15EDC75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</w:p>
    <w:p w14:paraId="0F3C6DD1" w14:textId="77777777" w:rsidR="00767704" w:rsidRPr="00B03F64" w:rsidRDefault="00767704" w:rsidP="00CC0145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B03F64">
        <w:rPr>
          <w:rFonts w:ascii="Arial" w:hAnsi="Arial" w:cs="Arial"/>
          <w:b/>
          <w:sz w:val="22"/>
          <w:szCs w:val="22"/>
        </w:rPr>
        <w:t>Employee declaration</w:t>
      </w:r>
    </w:p>
    <w:p w14:paraId="1C4DA154" w14:textId="77777777" w:rsidR="00767704" w:rsidRPr="00B03F64" w:rsidRDefault="00767704">
      <w:pPr>
        <w:rPr>
          <w:rFonts w:ascii="Arial" w:hAnsi="Arial" w:cs="Arial"/>
          <w:sz w:val="22"/>
          <w:szCs w:val="22"/>
        </w:rPr>
      </w:pPr>
    </w:p>
    <w:p w14:paraId="6932C20B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I apply to work from home under the arrangements set out above in accordance the University policy on flexible working.</w:t>
      </w:r>
      <w:r w:rsidR="00853BA0" w:rsidRPr="00B03F64">
        <w:rPr>
          <w:rFonts w:ascii="Arial" w:hAnsi="Arial" w:cs="Arial"/>
          <w:sz w:val="22"/>
          <w:szCs w:val="22"/>
        </w:rPr>
        <w:t xml:space="preserve">  </w:t>
      </w:r>
    </w:p>
    <w:p w14:paraId="5B4B187B" w14:textId="77777777" w:rsidR="00853BA0" w:rsidRPr="00B03F64" w:rsidRDefault="00853BA0">
      <w:pPr>
        <w:rPr>
          <w:rFonts w:ascii="Arial" w:hAnsi="Arial" w:cs="Arial"/>
          <w:sz w:val="22"/>
          <w:szCs w:val="22"/>
        </w:rPr>
      </w:pPr>
    </w:p>
    <w:p w14:paraId="6AF70384" w14:textId="77777777" w:rsidR="00BA39F6" w:rsidRPr="00B03F64" w:rsidRDefault="00853BA0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 xml:space="preserve">I am familiar with </w:t>
      </w:r>
      <w:r w:rsidR="00BA39F6" w:rsidRPr="00B03F64">
        <w:rPr>
          <w:rFonts w:ascii="Arial" w:hAnsi="Arial" w:cs="Arial"/>
          <w:sz w:val="22"/>
          <w:szCs w:val="22"/>
        </w:rPr>
        <w:t>the University guidance on working from home and</w:t>
      </w:r>
      <w:r w:rsidRPr="00B03F64">
        <w:rPr>
          <w:rFonts w:ascii="Arial" w:hAnsi="Arial" w:cs="Arial"/>
          <w:sz w:val="22"/>
          <w:szCs w:val="22"/>
        </w:rPr>
        <w:t xml:space="preserve"> agree to comply with this and any specific requirements identified above</w:t>
      </w:r>
      <w:r w:rsidR="00BA39F6" w:rsidRPr="00B03F64">
        <w:rPr>
          <w:rFonts w:ascii="Arial" w:hAnsi="Arial" w:cs="Arial"/>
          <w:sz w:val="22"/>
          <w:szCs w:val="22"/>
        </w:rPr>
        <w:t>.</w:t>
      </w:r>
    </w:p>
    <w:p w14:paraId="214EE12E" w14:textId="77777777" w:rsidR="00D21D69" w:rsidRPr="00B03F64" w:rsidRDefault="00D21D69">
      <w:pPr>
        <w:rPr>
          <w:rFonts w:ascii="Arial" w:hAnsi="Arial" w:cs="Arial"/>
          <w:sz w:val="22"/>
          <w:szCs w:val="22"/>
        </w:rPr>
      </w:pPr>
    </w:p>
    <w:p w14:paraId="6A216FDC" w14:textId="77777777" w:rsidR="00D21D69" w:rsidRPr="00B03F64" w:rsidRDefault="00767704" w:rsidP="00767704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 xml:space="preserve">I </w:t>
      </w:r>
      <w:r w:rsidR="00A063E2">
        <w:rPr>
          <w:rFonts w:ascii="Arial" w:hAnsi="Arial" w:cs="Arial"/>
          <w:sz w:val="22"/>
          <w:szCs w:val="22"/>
        </w:rPr>
        <w:t xml:space="preserve">have undertaken a </w:t>
      </w:r>
      <w:r w:rsidRPr="00B03F64">
        <w:rPr>
          <w:rFonts w:ascii="Arial" w:hAnsi="Arial" w:cs="Arial"/>
          <w:sz w:val="22"/>
          <w:szCs w:val="22"/>
        </w:rPr>
        <w:t>risk assessment</w:t>
      </w:r>
      <w:r w:rsidR="00A063E2">
        <w:rPr>
          <w:rFonts w:ascii="Arial" w:hAnsi="Arial" w:cs="Arial"/>
          <w:sz w:val="22"/>
          <w:szCs w:val="22"/>
        </w:rPr>
        <w:t xml:space="preserve"> and enclose a record of the outcome</w:t>
      </w:r>
      <w:r w:rsidRPr="00B03F64">
        <w:rPr>
          <w:rFonts w:ascii="Arial" w:hAnsi="Arial" w:cs="Arial"/>
          <w:sz w:val="22"/>
          <w:szCs w:val="22"/>
        </w:rPr>
        <w:t xml:space="preserve">. I understand my obligations and agree to observe all relevant health and safety measures that apply to my employment whilst undertaking my University duties at home. </w:t>
      </w:r>
    </w:p>
    <w:p w14:paraId="1FCD3612" w14:textId="77777777" w:rsidR="00853BA0" w:rsidRPr="00B03F64" w:rsidRDefault="00853BA0" w:rsidP="00767704">
      <w:pPr>
        <w:rPr>
          <w:rFonts w:ascii="Arial" w:hAnsi="Arial" w:cs="Arial"/>
          <w:sz w:val="22"/>
          <w:szCs w:val="22"/>
        </w:rPr>
      </w:pPr>
    </w:p>
    <w:p w14:paraId="1EA020A4" w14:textId="77777777" w:rsidR="00853BA0" w:rsidRPr="00B03F64" w:rsidRDefault="00853BA0" w:rsidP="00767704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I enclose form FLEXAF (if applicable)</w:t>
      </w:r>
    </w:p>
    <w:p w14:paraId="0010EDBA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</w:p>
    <w:p w14:paraId="247CAA40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Signed (employee)</w:t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  <w:t>Date</w:t>
      </w:r>
    </w:p>
    <w:p w14:paraId="5D9C1D23" w14:textId="77777777" w:rsidR="00767704" w:rsidRPr="00B03F64" w:rsidRDefault="00767704">
      <w:pPr>
        <w:rPr>
          <w:rFonts w:ascii="Arial" w:hAnsi="Arial" w:cs="Arial"/>
          <w:sz w:val="22"/>
          <w:szCs w:val="22"/>
        </w:rPr>
      </w:pPr>
    </w:p>
    <w:p w14:paraId="49169E8E" w14:textId="77777777" w:rsidR="002262E8" w:rsidRPr="00B03F64" w:rsidRDefault="002262E8" w:rsidP="002262E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3CD9B6F" w14:textId="77777777" w:rsidR="007B031D" w:rsidRPr="00B03F64" w:rsidRDefault="007B031D">
      <w:pPr>
        <w:rPr>
          <w:rFonts w:ascii="Arial" w:hAnsi="Arial" w:cs="Arial"/>
          <w:sz w:val="22"/>
          <w:szCs w:val="22"/>
        </w:rPr>
      </w:pPr>
    </w:p>
    <w:p w14:paraId="01D0AFBE" w14:textId="77777777" w:rsidR="00CC0145" w:rsidRPr="00B03F64" w:rsidRDefault="00CC0145">
      <w:pPr>
        <w:rPr>
          <w:rFonts w:ascii="Arial" w:hAnsi="Arial" w:cs="Arial"/>
          <w:b/>
          <w:sz w:val="22"/>
          <w:szCs w:val="22"/>
        </w:rPr>
      </w:pPr>
      <w:r w:rsidRPr="00B03F64">
        <w:rPr>
          <w:rFonts w:ascii="Arial" w:hAnsi="Arial" w:cs="Arial"/>
          <w:b/>
          <w:sz w:val="22"/>
          <w:szCs w:val="22"/>
        </w:rPr>
        <w:t>Management approval</w:t>
      </w:r>
    </w:p>
    <w:p w14:paraId="3DF2CB43" w14:textId="77777777" w:rsidR="00CC0145" w:rsidRPr="00B03F64" w:rsidRDefault="00CC0145">
      <w:pPr>
        <w:rPr>
          <w:rFonts w:ascii="Arial" w:hAnsi="Arial" w:cs="Arial"/>
          <w:sz w:val="22"/>
          <w:szCs w:val="22"/>
        </w:rPr>
      </w:pPr>
    </w:p>
    <w:p w14:paraId="266CAEDF" w14:textId="77777777" w:rsidR="00CC0145" w:rsidRPr="00B03F64" w:rsidRDefault="00CC0145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I agree to the</w:t>
      </w:r>
      <w:r w:rsidR="00767704" w:rsidRPr="00B03F64">
        <w:rPr>
          <w:rFonts w:ascii="Arial" w:hAnsi="Arial" w:cs="Arial"/>
          <w:sz w:val="22"/>
          <w:szCs w:val="22"/>
        </w:rPr>
        <w:t xml:space="preserve"> </w:t>
      </w:r>
      <w:r w:rsidR="004838CB" w:rsidRPr="00B03F64">
        <w:rPr>
          <w:rFonts w:ascii="Arial" w:hAnsi="Arial" w:cs="Arial"/>
          <w:sz w:val="22"/>
          <w:szCs w:val="22"/>
        </w:rPr>
        <w:t xml:space="preserve">Working from home </w:t>
      </w:r>
      <w:r w:rsidR="00767704" w:rsidRPr="00B03F64">
        <w:rPr>
          <w:rFonts w:ascii="Arial" w:hAnsi="Arial" w:cs="Arial"/>
          <w:sz w:val="22"/>
          <w:szCs w:val="22"/>
        </w:rPr>
        <w:t>arrangements</w:t>
      </w:r>
      <w:r w:rsidRPr="00B03F64">
        <w:rPr>
          <w:rFonts w:ascii="Arial" w:hAnsi="Arial" w:cs="Arial"/>
          <w:sz w:val="22"/>
          <w:szCs w:val="22"/>
        </w:rPr>
        <w:t xml:space="preserve"> set out above.</w:t>
      </w:r>
    </w:p>
    <w:p w14:paraId="327D7036" w14:textId="77777777" w:rsidR="00CC0145" w:rsidRPr="00B03F64" w:rsidRDefault="00CC0145">
      <w:pPr>
        <w:rPr>
          <w:rFonts w:ascii="Arial" w:hAnsi="Arial" w:cs="Arial"/>
          <w:sz w:val="22"/>
          <w:szCs w:val="22"/>
        </w:rPr>
      </w:pPr>
    </w:p>
    <w:p w14:paraId="1146A13C" w14:textId="77777777" w:rsidR="00CC0145" w:rsidRPr="00B03F64" w:rsidRDefault="00A0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noted the outcome of the </w:t>
      </w:r>
      <w:r w:rsidR="00CC0145" w:rsidRPr="00B03F64">
        <w:rPr>
          <w:rFonts w:ascii="Arial" w:hAnsi="Arial" w:cs="Arial"/>
          <w:sz w:val="22"/>
          <w:szCs w:val="22"/>
        </w:rPr>
        <w:t>risk assessment and I am satisfied with the declarations made by the employee in respect of health and safety whilst undertaking his/her University duties at home.</w:t>
      </w:r>
    </w:p>
    <w:p w14:paraId="5DA43790" w14:textId="77777777" w:rsidR="00767704" w:rsidRPr="00B03F64" w:rsidRDefault="00767704">
      <w:pPr>
        <w:rPr>
          <w:rFonts w:ascii="Arial" w:hAnsi="Arial" w:cs="Arial"/>
          <w:sz w:val="22"/>
          <w:szCs w:val="22"/>
        </w:rPr>
      </w:pPr>
    </w:p>
    <w:p w14:paraId="7FF47510" w14:textId="77777777" w:rsidR="00CC0145" w:rsidRPr="00B03F64" w:rsidRDefault="00CC0145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 xml:space="preserve">Signed </w:t>
      </w:r>
      <w:r w:rsidR="007B031D" w:rsidRPr="00B03F64">
        <w:rPr>
          <w:rFonts w:ascii="Arial" w:hAnsi="Arial" w:cs="Arial"/>
          <w:sz w:val="22"/>
          <w:szCs w:val="22"/>
        </w:rPr>
        <w:t>(</w:t>
      </w:r>
      <w:r w:rsidR="00767704" w:rsidRPr="00B03F64">
        <w:rPr>
          <w:rFonts w:ascii="Arial" w:hAnsi="Arial" w:cs="Arial"/>
          <w:sz w:val="22"/>
          <w:szCs w:val="22"/>
        </w:rPr>
        <w:t>Immediate manager</w:t>
      </w:r>
      <w:r w:rsidR="007B031D" w:rsidRPr="00B03F64">
        <w:rPr>
          <w:rFonts w:ascii="Arial" w:hAnsi="Arial" w:cs="Arial"/>
          <w:sz w:val="22"/>
          <w:szCs w:val="22"/>
        </w:rPr>
        <w:t>)</w:t>
      </w:r>
      <w:r w:rsidR="007B031D" w:rsidRPr="00B03F64">
        <w:rPr>
          <w:rFonts w:ascii="Arial" w:hAnsi="Arial" w:cs="Arial"/>
          <w:sz w:val="22"/>
          <w:szCs w:val="22"/>
        </w:rPr>
        <w:tab/>
      </w:r>
      <w:r w:rsidR="007B031D" w:rsidRPr="00B03F64">
        <w:rPr>
          <w:rFonts w:ascii="Arial" w:hAnsi="Arial" w:cs="Arial"/>
          <w:sz w:val="22"/>
          <w:szCs w:val="22"/>
        </w:rPr>
        <w:tab/>
      </w:r>
      <w:r w:rsidR="007B031D" w:rsidRPr="00B03F64">
        <w:rPr>
          <w:rFonts w:ascii="Arial" w:hAnsi="Arial" w:cs="Arial"/>
          <w:sz w:val="22"/>
          <w:szCs w:val="22"/>
        </w:rPr>
        <w:tab/>
      </w:r>
      <w:r w:rsidR="007B031D" w:rsidRPr="00B03F64">
        <w:rPr>
          <w:rFonts w:ascii="Arial" w:hAnsi="Arial" w:cs="Arial"/>
          <w:sz w:val="22"/>
          <w:szCs w:val="22"/>
        </w:rPr>
        <w:tab/>
      </w:r>
      <w:r w:rsidR="007B031D" w:rsidRPr="00B03F64">
        <w:rPr>
          <w:rFonts w:ascii="Arial" w:hAnsi="Arial" w:cs="Arial"/>
          <w:sz w:val="22"/>
          <w:szCs w:val="22"/>
        </w:rPr>
        <w:tab/>
        <w:t>Date</w:t>
      </w:r>
    </w:p>
    <w:p w14:paraId="603BDA46" w14:textId="77777777" w:rsidR="00CC0145" w:rsidRPr="00B03F64" w:rsidRDefault="00CC0145">
      <w:pPr>
        <w:rPr>
          <w:rFonts w:ascii="Arial" w:hAnsi="Arial" w:cs="Arial"/>
          <w:sz w:val="22"/>
          <w:szCs w:val="22"/>
        </w:rPr>
      </w:pPr>
    </w:p>
    <w:p w14:paraId="7331AC2F" w14:textId="77777777" w:rsidR="007B031D" w:rsidRPr="00B03F64" w:rsidRDefault="00CC0145">
      <w:pPr>
        <w:rPr>
          <w:rFonts w:ascii="Arial" w:hAnsi="Arial" w:cs="Arial"/>
          <w:sz w:val="22"/>
          <w:szCs w:val="22"/>
        </w:rPr>
      </w:pPr>
      <w:r w:rsidRPr="00B03F64">
        <w:rPr>
          <w:rFonts w:ascii="Arial" w:hAnsi="Arial" w:cs="Arial"/>
          <w:sz w:val="22"/>
          <w:szCs w:val="22"/>
        </w:rPr>
        <w:t>Signed (Head of Institution)</w:t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</w:r>
      <w:r w:rsidRPr="00B03F64">
        <w:rPr>
          <w:rFonts w:ascii="Arial" w:hAnsi="Arial" w:cs="Arial"/>
          <w:sz w:val="22"/>
          <w:szCs w:val="22"/>
        </w:rPr>
        <w:tab/>
        <w:t>Date</w:t>
      </w:r>
    </w:p>
    <w:sectPr w:rsidR="007B031D" w:rsidRPr="00B03F64" w:rsidSect="002262E8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8048" w14:textId="77777777" w:rsidR="00BF241F" w:rsidRDefault="00BF241F">
      <w:r>
        <w:separator/>
      </w:r>
    </w:p>
  </w:endnote>
  <w:endnote w:type="continuationSeparator" w:id="0">
    <w:p w14:paraId="6865814E" w14:textId="77777777" w:rsidR="00BF241F" w:rsidRDefault="00BF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F2CD" w14:textId="77777777" w:rsidR="002262E8" w:rsidRPr="002262E8" w:rsidRDefault="002262E8" w:rsidP="002262E8">
    <w:pPr>
      <w:pStyle w:val="Footer"/>
      <w:jc w:val="right"/>
      <w:rPr>
        <w:rFonts w:ascii="Arial" w:hAnsi="Arial" w:cs="Arial"/>
        <w:sz w:val="20"/>
        <w:szCs w:val="20"/>
      </w:rPr>
    </w:pPr>
    <w:r w:rsidRPr="002262E8">
      <w:rPr>
        <w:rFonts w:ascii="Arial" w:hAnsi="Arial" w:cs="Arial"/>
        <w:sz w:val="20"/>
        <w:szCs w:val="20"/>
        <w:lang w:val="en-US"/>
      </w:rPr>
      <w:t xml:space="preserve">Page </w:t>
    </w:r>
    <w:r w:rsidRPr="002262E8">
      <w:rPr>
        <w:rFonts w:ascii="Arial" w:hAnsi="Arial" w:cs="Arial"/>
        <w:sz w:val="20"/>
        <w:szCs w:val="20"/>
        <w:lang w:val="en-US"/>
      </w:rPr>
      <w:fldChar w:fldCharType="begin"/>
    </w:r>
    <w:r w:rsidRPr="002262E8">
      <w:rPr>
        <w:rFonts w:ascii="Arial" w:hAnsi="Arial" w:cs="Arial"/>
        <w:sz w:val="20"/>
        <w:szCs w:val="20"/>
        <w:lang w:val="en-US"/>
      </w:rPr>
      <w:instrText xml:space="preserve"> PAGE </w:instrText>
    </w:r>
    <w:r w:rsidRPr="002262E8">
      <w:rPr>
        <w:rFonts w:ascii="Arial" w:hAnsi="Arial" w:cs="Arial"/>
        <w:sz w:val="20"/>
        <w:szCs w:val="20"/>
        <w:lang w:val="en-US"/>
      </w:rPr>
      <w:fldChar w:fldCharType="separate"/>
    </w:r>
    <w:r w:rsidR="0074026A">
      <w:rPr>
        <w:rFonts w:ascii="Arial" w:hAnsi="Arial" w:cs="Arial"/>
        <w:noProof/>
        <w:sz w:val="20"/>
        <w:szCs w:val="20"/>
        <w:lang w:val="en-US"/>
      </w:rPr>
      <w:t>2</w:t>
    </w:r>
    <w:r w:rsidRPr="002262E8">
      <w:rPr>
        <w:rFonts w:ascii="Arial" w:hAnsi="Arial" w:cs="Arial"/>
        <w:sz w:val="20"/>
        <w:szCs w:val="20"/>
        <w:lang w:val="en-US"/>
      </w:rPr>
      <w:fldChar w:fldCharType="end"/>
    </w:r>
    <w:r w:rsidRPr="002262E8">
      <w:rPr>
        <w:rFonts w:ascii="Arial" w:hAnsi="Arial" w:cs="Arial"/>
        <w:sz w:val="20"/>
        <w:szCs w:val="20"/>
        <w:lang w:val="en-US"/>
      </w:rPr>
      <w:t xml:space="preserve"> of </w:t>
    </w:r>
    <w:r w:rsidRPr="002262E8">
      <w:rPr>
        <w:rFonts w:ascii="Arial" w:hAnsi="Arial" w:cs="Arial"/>
        <w:sz w:val="20"/>
        <w:szCs w:val="20"/>
        <w:lang w:val="en-US"/>
      </w:rPr>
      <w:fldChar w:fldCharType="begin"/>
    </w:r>
    <w:r w:rsidRPr="002262E8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2262E8">
      <w:rPr>
        <w:rFonts w:ascii="Arial" w:hAnsi="Arial" w:cs="Arial"/>
        <w:sz w:val="20"/>
        <w:szCs w:val="20"/>
        <w:lang w:val="en-US"/>
      </w:rPr>
      <w:fldChar w:fldCharType="separate"/>
    </w:r>
    <w:r w:rsidR="0074026A">
      <w:rPr>
        <w:rFonts w:ascii="Arial" w:hAnsi="Arial" w:cs="Arial"/>
        <w:noProof/>
        <w:sz w:val="20"/>
        <w:szCs w:val="20"/>
        <w:lang w:val="en-US"/>
      </w:rPr>
      <w:t>2</w:t>
    </w:r>
    <w:r w:rsidRPr="002262E8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7179" w14:textId="77777777" w:rsidR="00BF241F" w:rsidRDefault="00BF241F">
      <w:r>
        <w:separator/>
      </w:r>
    </w:p>
  </w:footnote>
  <w:footnote w:type="continuationSeparator" w:id="0">
    <w:p w14:paraId="2A2BD070" w14:textId="77777777" w:rsidR="00BF241F" w:rsidRDefault="00BF241F">
      <w:r>
        <w:continuationSeparator/>
      </w:r>
    </w:p>
  </w:footnote>
  <w:footnote w:id="1">
    <w:p w14:paraId="1F2F4932" w14:textId="77777777" w:rsidR="0024137A" w:rsidRPr="002262E8" w:rsidRDefault="0024137A" w:rsidP="002262E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A88"/>
    <w:multiLevelType w:val="hybridMultilevel"/>
    <w:tmpl w:val="5FEA2D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22A"/>
    <w:multiLevelType w:val="hybridMultilevel"/>
    <w:tmpl w:val="AB427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993"/>
    <w:multiLevelType w:val="hybridMultilevel"/>
    <w:tmpl w:val="047EA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E690E"/>
    <w:multiLevelType w:val="hybridMultilevel"/>
    <w:tmpl w:val="F1EA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4B06"/>
    <w:multiLevelType w:val="hybridMultilevel"/>
    <w:tmpl w:val="E8385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52F04"/>
    <w:multiLevelType w:val="hybridMultilevel"/>
    <w:tmpl w:val="C0BA4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2BB5"/>
    <w:multiLevelType w:val="hybridMultilevel"/>
    <w:tmpl w:val="1904F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512E"/>
    <w:multiLevelType w:val="hybridMultilevel"/>
    <w:tmpl w:val="8F308ECA"/>
    <w:lvl w:ilvl="0" w:tplc="F8D6B4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357CD"/>
    <w:multiLevelType w:val="hybridMultilevel"/>
    <w:tmpl w:val="291C8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1D"/>
    <w:rsid w:val="00075638"/>
    <w:rsid w:val="00093C4C"/>
    <w:rsid w:val="00140E7A"/>
    <w:rsid w:val="00181ED3"/>
    <w:rsid w:val="002262E8"/>
    <w:rsid w:val="0024137A"/>
    <w:rsid w:val="002553F2"/>
    <w:rsid w:val="0036461D"/>
    <w:rsid w:val="00372AFB"/>
    <w:rsid w:val="00387CBC"/>
    <w:rsid w:val="00401AC6"/>
    <w:rsid w:val="00476A25"/>
    <w:rsid w:val="004838CB"/>
    <w:rsid w:val="004B3555"/>
    <w:rsid w:val="00547393"/>
    <w:rsid w:val="005764D8"/>
    <w:rsid w:val="005D0DA3"/>
    <w:rsid w:val="005F6789"/>
    <w:rsid w:val="006014EE"/>
    <w:rsid w:val="0072298C"/>
    <w:rsid w:val="0074026A"/>
    <w:rsid w:val="00757022"/>
    <w:rsid w:val="00767704"/>
    <w:rsid w:val="007752EB"/>
    <w:rsid w:val="00777A74"/>
    <w:rsid w:val="007B031D"/>
    <w:rsid w:val="007E2216"/>
    <w:rsid w:val="00853BA0"/>
    <w:rsid w:val="00897857"/>
    <w:rsid w:val="00946052"/>
    <w:rsid w:val="00955BA9"/>
    <w:rsid w:val="00A063E2"/>
    <w:rsid w:val="00A32BE7"/>
    <w:rsid w:val="00B03F64"/>
    <w:rsid w:val="00BA39F6"/>
    <w:rsid w:val="00BD717F"/>
    <w:rsid w:val="00BE4898"/>
    <w:rsid w:val="00BF241F"/>
    <w:rsid w:val="00C11A93"/>
    <w:rsid w:val="00C15421"/>
    <w:rsid w:val="00C64B1F"/>
    <w:rsid w:val="00CC0145"/>
    <w:rsid w:val="00CD74D4"/>
    <w:rsid w:val="00D178DC"/>
    <w:rsid w:val="00D21D69"/>
    <w:rsid w:val="00D60B78"/>
    <w:rsid w:val="00DF2843"/>
    <w:rsid w:val="00DF4F93"/>
    <w:rsid w:val="00E20BFF"/>
    <w:rsid w:val="00E41A3A"/>
    <w:rsid w:val="00E578A6"/>
    <w:rsid w:val="00E75F93"/>
    <w:rsid w:val="00E77E74"/>
    <w:rsid w:val="00EB0059"/>
    <w:rsid w:val="00F0197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D09A2F"/>
  <w15:chartTrackingRefBased/>
  <w15:docId w15:val="{EF808F3C-19DE-4672-ACCB-8C48A34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BA39F6"/>
    <w:rPr>
      <w:color w:val="0000FF"/>
      <w:u w:val="single"/>
    </w:rPr>
  </w:style>
  <w:style w:type="paragraph" w:styleId="Header">
    <w:name w:val="header"/>
    <w:basedOn w:val="Normal"/>
    <w:rsid w:val="00BA3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9F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262E8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sk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.admin.cam.ac.uk/policies-procedures/flexible-working/working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DC9B8869</Template>
  <TotalTime>1</TotalTime>
  <Pages>2</Pages>
  <Words>359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PD/WFH Working from home Request Form</vt:lpstr>
    </vt:vector>
  </TitlesOfParts>
  <Company>University of Cambridge</Company>
  <LinksUpToDate>false</LinksUpToDate>
  <CharactersWithSpaces>2707</CharactersWithSpaces>
  <SharedDoc>false</SharedDoc>
  <HLinks>
    <vt:vector size="12" baseType="variant"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http://www.hse.gov.uk/risk/index.htm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https://www.hr.admin.cam.ac.uk/policies-procedures/flexible-working/working-home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PD/WFH Working from home Request Form</dc:title>
  <dc:subject/>
  <dc:creator>University of Cambridge</dc:creator>
  <cp:keywords>flexible working, home, teleworking, request form</cp:keywords>
  <dc:description/>
  <cp:lastModifiedBy>Barbara Wall</cp:lastModifiedBy>
  <cp:revision>2</cp:revision>
  <cp:lastPrinted>2007-10-16T08:47:00Z</cp:lastPrinted>
  <dcterms:created xsi:type="dcterms:W3CDTF">2020-03-09T13:20:00Z</dcterms:created>
  <dcterms:modified xsi:type="dcterms:W3CDTF">2020-03-09T13:20:00Z</dcterms:modified>
</cp:coreProperties>
</file>